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947F4" w14:textId="77777777" w:rsidR="007E0E3A" w:rsidRPr="00652342" w:rsidRDefault="007E0E3A" w:rsidP="007E0E3A">
      <w:pPr>
        <w:jc w:val="center"/>
        <w:rPr>
          <w:rFonts w:ascii="Calibri" w:eastAsia="Calibri" w:hAnsi="Calibri" w:cs="Times New Roman"/>
          <w:b/>
          <w:bCs/>
          <w:sz w:val="40"/>
          <w:szCs w:val="40"/>
        </w:rPr>
      </w:pPr>
      <w:r w:rsidRPr="00652342">
        <w:rPr>
          <w:rFonts w:ascii="Calibri" w:eastAsia="Calibri" w:hAnsi="Calibri" w:cs="Times New Roman"/>
          <w:b/>
          <w:bCs/>
          <w:sz w:val="40"/>
          <w:szCs w:val="40"/>
        </w:rPr>
        <w:t>Information Sharing Documentation form</w:t>
      </w:r>
    </w:p>
    <w:p w14:paraId="5B7A4570" w14:textId="77777777" w:rsidR="007E0E3A" w:rsidRPr="008800BC" w:rsidRDefault="007E0E3A" w:rsidP="00347C0E">
      <w:pPr>
        <w:rPr>
          <w:rFonts w:ascii="Calibri" w:eastAsia="Calibri" w:hAnsi="Calibri" w:cs="Times New Roman"/>
          <w:b/>
          <w:bCs/>
          <w:sz w:val="32"/>
          <w:szCs w:val="32"/>
        </w:rPr>
      </w:pPr>
      <w:r w:rsidRPr="008800BC">
        <w:rPr>
          <w:rFonts w:ascii="Calibri" w:eastAsia="Calibri" w:hAnsi="Calibri" w:cs="Times New Roman"/>
          <w:b/>
          <w:bCs/>
          <w:sz w:val="32"/>
          <w:szCs w:val="32"/>
        </w:rPr>
        <w:t>Request for information/ Proactive Sharing of Information</w:t>
      </w:r>
    </w:p>
    <w:tbl>
      <w:tblPr>
        <w:tblStyle w:val="TableGrid"/>
        <w:tblW w:w="9781" w:type="dxa"/>
        <w:tblInd w:w="-5" w:type="dxa"/>
        <w:tblLook w:val="04A0" w:firstRow="1" w:lastRow="0" w:firstColumn="1" w:lastColumn="0" w:noHBand="0" w:noVBand="1"/>
      </w:tblPr>
      <w:tblGrid>
        <w:gridCol w:w="9781"/>
      </w:tblGrid>
      <w:tr w:rsidR="007E0E3A" w:rsidRPr="007E0E3A" w14:paraId="30381A58" w14:textId="77777777" w:rsidTr="00430864">
        <w:tc>
          <w:tcPr>
            <w:tcW w:w="9781" w:type="dxa"/>
          </w:tcPr>
          <w:p w14:paraId="7CC6C5CE" w14:textId="77777777" w:rsidR="007E0E3A" w:rsidRDefault="007E0E3A" w:rsidP="005C2842">
            <w:pPr>
              <w:spacing w:before="120"/>
              <w:rPr>
                <w:b/>
                <w:bCs/>
                <w:sz w:val="24"/>
                <w:szCs w:val="24"/>
              </w:rPr>
            </w:pPr>
            <w:r w:rsidRPr="00B26398">
              <w:rPr>
                <w:b/>
                <w:bCs/>
                <w:sz w:val="24"/>
                <w:szCs w:val="24"/>
              </w:rPr>
              <w:t xml:space="preserve">Details of person whose information </w:t>
            </w:r>
            <w:r w:rsidR="000C312E" w:rsidRPr="00B26398">
              <w:rPr>
                <w:b/>
                <w:bCs/>
                <w:sz w:val="24"/>
                <w:szCs w:val="24"/>
              </w:rPr>
              <w:t xml:space="preserve">is being </w:t>
            </w:r>
            <w:r w:rsidRPr="00B26398">
              <w:rPr>
                <w:b/>
                <w:bCs/>
                <w:sz w:val="24"/>
                <w:szCs w:val="24"/>
              </w:rPr>
              <w:t>requested</w:t>
            </w:r>
            <w:r w:rsidR="000C312E" w:rsidRPr="00B26398">
              <w:rPr>
                <w:b/>
                <w:bCs/>
                <w:sz w:val="24"/>
                <w:szCs w:val="24"/>
              </w:rPr>
              <w:t>/proactively shared</w:t>
            </w:r>
          </w:p>
          <w:p w14:paraId="709F7428" w14:textId="77777777" w:rsidR="00FB2373" w:rsidRPr="00FB2373" w:rsidRDefault="00FB2373">
            <w:pPr>
              <w:rPr>
                <w:i/>
                <w:iCs/>
              </w:rPr>
            </w:pPr>
            <w:r w:rsidRPr="00FB2373">
              <w:rPr>
                <w:i/>
                <w:iCs/>
              </w:rPr>
              <w:t>I am requesting</w:t>
            </w:r>
            <w:r w:rsidR="00001383">
              <w:rPr>
                <w:i/>
                <w:iCs/>
              </w:rPr>
              <w:t>/sharing</w:t>
            </w:r>
            <w:r w:rsidRPr="00FB2373">
              <w:rPr>
                <w:i/>
                <w:iCs/>
              </w:rPr>
              <w:t xml:space="preserve"> information </w:t>
            </w:r>
            <w:r>
              <w:rPr>
                <w:i/>
                <w:iCs/>
              </w:rPr>
              <w:t>about</w:t>
            </w:r>
          </w:p>
        </w:tc>
      </w:tr>
      <w:tr w:rsidR="007E0E3A" w14:paraId="3D646882" w14:textId="77777777" w:rsidTr="00430864">
        <w:tc>
          <w:tcPr>
            <w:tcW w:w="9781" w:type="dxa"/>
          </w:tcPr>
          <w:p w14:paraId="73576686" w14:textId="77777777" w:rsidR="007E0E3A" w:rsidRDefault="007E0E3A">
            <w:r>
              <w:t>SURNAME: ……………………………………………………………………………………       NHI: ……………………………..</w:t>
            </w:r>
          </w:p>
          <w:p w14:paraId="7B052A99" w14:textId="77777777" w:rsidR="007E0E3A" w:rsidRDefault="007E0E3A">
            <w:r>
              <w:t>FIRST NAME: ………………………………………………………………………………...      DOB: …………………………….</w:t>
            </w:r>
          </w:p>
          <w:p w14:paraId="10401C9B" w14:textId="77777777" w:rsidR="007E0E3A" w:rsidRDefault="007E0E3A">
            <w:r>
              <w:t>ADDRESS: …………………………………………………………………………………………………………………………………..</w:t>
            </w:r>
          </w:p>
          <w:p w14:paraId="069624E1" w14:textId="77777777" w:rsidR="007E0E3A" w:rsidRDefault="007E0E3A">
            <w:r>
              <w:t>………………………………………………………………………………………………………       POST CODE: …………………</w:t>
            </w:r>
          </w:p>
          <w:p w14:paraId="4911728D" w14:textId="77777777" w:rsidR="007E0E3A" w:rsidRDefault="007E0E3A" w:rsidP="007E0E3A">
            <w:pPr>
              <w:jc w:val="center"/>
            </w:pPr>
            <w:r>
              <w:t>(</w:t>
            </w:r>
            <w:r w:rsidRPr="007E0E3A">
              <w:rPr>
                <w:i/>
                <w:iCs/>
              </w:rPr>
              <w:t>or affix patient label)</w:t>
            </w:r>
          </w:p>
        </w:tc>
      </w:tr>
    </w:tbl>
    <w:p w14:paraId="500A2289" w14:textId="77777777" w:rsidR="007E0E3A" w:rsidRPr="009E681F" w:rsidRDefault="007E0E3A">
      <w:pPr>
        <w:rPr>
          <w:sz w:val="8"/>
          <w:szCs w:val="8"/>
        </w:rPr>
      </w:pPr>
    </w:p>
    <w:tbl>
      <w:tblPr>
        <w:tblStyle w:val="TableGrid"/>
        <w:tblW w:w="9810" w:type="dxa"/>
        <w:tblInd w:w="-5" w:type="dxa"/>
        <w:tblLayout w:type="fixed"/>
        <w:tblLook w:val="04A0" w:firstRow="1" w:lastRow="0" w:firstColumn="1" w:lastColumn="0" w:noHBand="0" w:noVBand="1"/>
      </w:tblPr>
      <w:tblGrid>
        <w:gridCol w:w="4491"/>
        <w:gridCol w:w="99"/>
        <w:gridCol w:w="313"/>
        <w:gridCol w:w="216"/>
        <w:gridCol w:w="4691"/>
      </w:tblGrid>
      <w:tr w:rsidR="005D38CE" w14:paraId="7EDAF3BB" w14:textId="77777777" w:rsidTr="00430864">
        <w:tc>
          <w:tcPr>
            <w:tcW w:w="9810" w:type="dxa"/>
            <w:gridSpan w:val="5"/>
          </w:tcPr>
          <w:p w14:paraId="2FDBBD68" w14:textId="77777777" w:rsidR="005D38CE" w:rsidRDefault="005D38CE">
            <w:pPr>
              <w:rPr>
                <w:b/>
                <w:bCs/>
                <w:sz w:val="24"/>
                <w:szCs w:val="24"/>
              </w:rPr>
            </w:pPr>
            <w:r w:rsidRPr="00B26398">
              <w:rPr>
                <w:b/>
                <w:bCs/>
                <w:sz w:val="24"/>
                <w:szCs w:val="24"/>
              </w:rPr>
              <w:t>Consultation</w:t>
            </w:r>
          </w:p>
          <w:p w14:paraId="1BFE1E3E" w14:textId="77777777" w:rsidR="00250E09" w:rsidRPr="00402EBB" w:rsidRDefault="00250E09">
            <w:pPr>
              <w:rPr>
                <w:i/>
                <w:iCs/>
              </w:rPr>
            </w:pPr>
            <w:r w:rsidRPr="00402EBB">
              <w:rPr>
                <w:i/>
                <w:iCs/>
              </w:rPr>
              <w:t xml:space="preserve">I have </w:t>
            </w:r>
            <w:r w:rsidR="001E4CEF">
              <w:rPr>
                <w:i/>
                <w:iCs/>
              </w:rPr>
              <w:t>discussed with</w:t>
            </w:r>
            <w:r w:rsidRPr="00402EBB">
              <w:rPr>
                <w:i/>
                <w:iCs/>
              </w:rPr>
              <w:t xml:space="preserve"> the </w:t>
            </w:r>
            <w:r w:rsidR="00402EBB" w:rsidRPr="00402EBB">
              <w:rPr>
                <w:i/>
                <w:iCs/>
              </w:rPr>
              <w:t>person</w:t>
            </w:r>
            <w:r w:rsidR="00625489">
              <w:rPr>
                <w:i/>
                <w:iCs/>
              </w:rPr>
              <w:t xml:space="preserve"> </w:t>
            </w:r>
            <w:r w:rsidR="00EB1C56">
              <w:rPr>
                <w:i/>
                <w:iCs/>
              </w:rPr>
              <w:t>/</w:t>
            </w:r>
            <w:r w:rsidR="00402EBB" w:rsidRPr="00402EBB">
              <w:rPr>
                <w:i/>
                <w:iCs/>
              </w:rPr>
              <w:t xml:space="preserve"> their whanau that I am requesting/sharing information </w:t>
            </w:r>
            <w:r w:rsidR="00625489">
              <w:rPr>
                <w:i/>
                <w:iCs/>
              </w:rPr>
              <w:t>about</w:t>
            </w:r>
            <w:r w:rsidR="00402EBB" w:rsidRPr="00402EBB">
              <w:rPr>
                <w:i/>
                <w:iCs/>
              </w:rPr>
              <w:t xml:space="preserve"> them</w:t>
            </w:r>
          </w:p>
        </w:tc>
      </w:tr>
      <w:tr w:rsidR="005D38CE" w14:paraId="0DCD45B8" w14:textId="77777777" w:rsidTr="00430864">
        <w:tc>
          <w:tcPr>
            <w:tcW w:w="9810" w:type="dxa"/>
            <w:gridSpan w:val="5"/>
            <w:tcBorders>
              <w:bottom w:val="single" w:sz="4" w:space="0" w:color="auto"/>
            </w:tcBorders>
          </w:tcPr>
          <w:p w14:paraId="30C54A84" w14:textId="77777777" w:rsidR="00347C0E" w:rsidRDefault="000F02A5" w:rsidP="000D0520">
            <w:pPr>
              <w:spacing w:before="240"/>
            </w:pPr>
            <w:r>
              <w:t>T</w:t>
            </w:r>
            <w:r w:rsidR="005D38CE" w:rsidRPr="000C312E">
              <w:t xml:space="preserve">he person and/or their whanau </w:t>
            </w:r>
            <w:r w:rsidR="00250E09">
              <w:t xml:space="preserve">are </w:t>
            </w:r>
            <w:r w:rsidR="005D38CE" w:rsidRPr="000C312E">
              <w:t>aware that this information is being requested/ proactively shared</w:t>
            </w:r>
            <w:r w:rsidR="004C2FD6">
              <w:t>.</w:t>
            </w:r>
            <w:r w:rsidR="005D38CE">
              <w:t xml:space="preserve">               </w:t>
            </w:r>
          </w:p>
          <w:p w14:paraId="1BC86DEA" w14:textId="77777777" w:rsidR="00347C0E" w:rsidRPr="00347C0E" w:rsidRDefault="00347C0E" w:rsidP="00347C0E">
            <w:pPr>
              <w:rPr>
                <w:sz w:val="8"/>
                <w:szCs w:val="8"/>
              </w:rPr>
            </w:pPr>
          </w:p>
          <w:p w14:paraId="732D7A2E" w14:textId="77777777" w:rsidR="005D38CE" w:rsidRDefault="005D38CE" w:rsidP="00347C0E">
            <w:r>
              <w:sym w:font="Wingdings" w:char="F06F"/>
            </w:r>
            <w:r w:rsidRPr="000C312E">
              <w:t xml:space="preserve">Yes     </w:t>
            </w:r>
            <w:r>
              <w:sym w:font="Wingdings" w:char="F06F"/>
            </w:r>
            <w:r w:rsidRPr="000C312E">
              <w:t xml:space="preserve">No  </w:t>
            </w:r>
          </w:p>
          <w:p w14:paraId="32B51E30" w14:textId="77777777" w:rsidR="005D38CE" w:rsidRPr="002A5C97" w:rsidRDefault="005D38CE">
            <w:pPr>
              <w:rPr>
                <w:sz w:val="16"/>
                <w:szCs w:val="16"/>
              </w:rPr>
            </w:pPr>
          </w:p>
          <w:p w14:paraId="6953EB6E" w14:textId="77777777" w:rsidR="005D38CE" w:rsidRDefault="005D38CE">
            <w:r w:rsidRPr="000C312E">
              <w:t xml:space="preserve">If No, please explain reasons.  </w:t>
            </w:r>
          </w:p>
          <w:p w14:paraId="537BCC8D" w14:textId="77777777" w:rsidR="005D38CE" w:rsidRDefault="005D38CE">
            <w:pPr>
              <w:rPr>
                <w:i/>
                <w:iCs/>
              </w:rPr>
            </w:pPr>
            <w:r w:rsidRPr="000C312E">
              <w:rPr>
                <w:i/>
                <w:iCs/>
              </w:rPr>
              <w:t>Be specific about safety issues or issues that need to be considered by the recipient of this information</w:t>
            </w:r>
            <w:r>
              <w:rPr>
                <w:i/>
                <w:iCs/>
              </w:rPr>
              <w:t>.</w:t>
            </w:r>
          </w:p>
          <w:p w14:paraId="4F632526" w14:textId="77777777" w:rsidR="00892A2F" w:rsidRDefault="005D38CE" w:rsidP="000C312E">
            <w:pPr>
              <w:rPr>
                <w:i/>
                <w:iCs/>
              </w:rPr>
            </w:pPr>
            <w:r>
              <w:rPr>
                <w:i/>
                <w:iCs/>
              </w:rPr>
              <w:t>……………………………………………………………………………………………………………………………………………………………………………………………………………………………………………………………………………………………………………………………………………………………………………………………………………………………………………………………………………………………………………………………………………………………………………………………………………………………………………………………………………</w:t>
            </w:r>
            <w:r w:rsidR="00347C0E">
              <w:rPr>
                <w:i/>
                <w:iCs/>
              </w:rPr>
              <w:t>…</w:t>
            </w:r>
            <w:r>
              <w:rPr>
                <w:i/>
                <w:iCs/>
              </w:rPr>
              <w:t>……</w:t>
            </w:r>
          </w:p>
          <w:p w14:paraId="2994FA2C" w14:textId="77777777" w:rsidR="000F02A5" w:rsidRDefault="000F02A5" w:rsidP="000C312E">
            <w:pPr>
              <w:rPr>
                <w:i/>
                <w:iCs/>
              </w:rPr>
            </w:pPr>
          </w:p>
          <w:p w14:paraId="534E3BE1" w14:textId="77777777" w:rsidR="005D38CE" w:rsidRDefault="005D38CE" w:rsidP="000C312E">
            <w:r>
              <w:sym w:font="Wingdings" w:char="F06F"/>
            </w:r>
            <w:r>
              <w:t xml:space="preserve"> </w:t>
            </w:r>
            <w:r w:rsidRPr="000C312E">
              <w:t>Informed consent obtained from ……………………………………………</w:t>
            </w:r>
            <w:r w:rsidR="00892A2F">
              <w:t>………</w:t>
            </w:r>
            <w:r w:rsidR="00347C0E">
              <w:t>….</w:t>
            </w:r>
            <w:r w:rsidR="00892A2F">
              <w:t>…</w:t>
            </w:r>
            <w:r w:rsidRPr="000C312E">
              <w:t xml:space="preserve">……..  to share the information </w:t>
            </w:r>
          </w:p>
          <w:p w14:paraId="7B5C1508" w14:textId="77777777" w:rsidR="00347C0E" w:rsidRPr="00347C0E" w:rsidRDefault="00347C0E" w:rsidP="000C312E">
            <w:pPr>
              <w:rPr>
                <w:sz w:val="8"/>
                <w:szCs w:val="8"/>
              </w:rPr>
            </w:pPr>
          </w:p>
          <w:p w14:paraId="169FBC22" w14:textId="77777777" w:rsidR="005D38CE" w:rsidRPr="000C312E" w:rsidRDefault="005D38CE" w:rsidP="000C312E">
            <w:pPr>
              <w:rPr>
                <w:i/>
                <w:iCs/>
              </w:rPr>
            </w:pPr>
            <w:r w:rsidRPr="000C312E">
              <w:sym w:font="Wingdings" w:char="F06F"/>
            </w:r>
            <w:r w:rsidRPr="000C312E">
              <w:t xml:space="preserve">  Consent not obtained due to </w:t>
            </w:r>
            <w:r w:rsidRPr="000F02A5">
              <w:rPr>
                <w:i/>
                <w:iCs/>
              </w:rPr>
              <w:t>(please specify):</w:t>
            </w:r>
            <w:r w:rsidRPr="000C312E">
              <w:rPr>
                <w:i/>
                <w:iCs/>
              </w:rPr>
              <w:t xml:space="preserve"> ……………………………………………………………………………………………………………………………………………………………………………………………………………………………………………………………………………..………………</w:t>
            </w:r>
            <w:r w:rsidR="008800BC">
              <w:rPr>
                <w:i/>
                <w:iCs/>
              </w:rPr>
              <w:t>…………………………….</w:t>
            </w:r>
            <w:r w:rsidRPr="000C312E">
              <w:rPr>
                <w:i/>
                <w:iCs/>
              </w:rPr>
              <w:t>……………</w:t>
            </w:r>
          </w:p>
          <w:p w14:paraId="0901314E" w14:textId="77777777" w:rsidR="005D38CE" w:rsidRPr="000C312E" w:rsidRDefault="005D38CE">
            <w:r w:rsidRPr="000C312E">
              <w:rPr>
                <w:i/>
                <w:iCs/>
              </w:rPr>
              <w:t>…………………………………………………………………………………………………………………………………………………………………………………………………………………………………………………………………………………………………………………………………………</w:t>
            </w:r>
          </w:p>
        </w:tc>
      </w:tr>
      <w:tr w:rsidR="00476E13" w14:paraId="52E6D7AE" w14:textId="77777777" w:rsidTr="00430864">
        <w:tc>
          <w:tcPr>
            <w:tcW w:w="9810" w:type="dxa"/>
            <w:gridSpan w:val="5"/>
            <w:tcBorders>
              <w:left w:val="nil"/>
              <w:right w:val="nil"/>
            </w:tcBorders>
          </w:tcPr>
          <w:p w14:paraId="16F86928" w14:textId="77777777" w:rsidR="00476E13" w:rsidRDefault="00476E13" w:rsidP="00B00E83"/>
        </w:tc>
      </w:tr>
      <w:tr w:rsidR="00476E13" w14:paraId="38FDD09D" w14:textId="77777777" w:rsidTr="00430864">
        <w:tc>
          <w:tcPr>
            <w:tcW w:w="9810" w:type="dxa"/>
            <w:gridSpan w:val="5"/>
          </w:tcPr>
          <w:p w14:paraId="7CED183B" w14:textId="77777777" w:rsidR="00476E13" w:rsidRPr="00B26398" w:rsidRDefault="00476E13" w:rsidP="005C2842">
            <w:pPr>
              <w:spacing w:before="120"/>
              <w:rPr>
                <w:i/>
                <w:iCs/>
                <w:sz w:val="24"/>
                <w:szCs w:val="24"/>
              </w:rPr>
            </w:pPr>
            <w:r w:rsidRPr="00B26398">
              <w:rPr>
                <w:b/>
                <w:bCs/>
                <w:sz w:val="24"/>
                <w:szCs w:val="24"/>
              </w:rPr>
              <w:t>To Person/</w:t>
            </w:r>
            <w:r w:rsidR="00347C0E" w:rsidRPr="00B26398">
              <w:rPr>
                <w:b/>
                <w:bCs/>
                <w:sz w:val="24"/>
                <w:szCs w:val="24"/>
              </w:rPr>
              <w:t>Organisation</w:t>
            </w:r>
            <w:r w:rsidRPr="00B26398">
              <w:rPr>
                <w:i/>
                <w:iCs/>
                <w:sz w:val="24"/>
                <w:szCs w:val="24"/>
              </w:rPr>
              <w:t xml:space="preserve">  </w:t>
            </w:r>
          </w:p>
          <w:p w14:paraId="2EC79076" w14:textId="77777777" w:rsidR="00476E13" w:rsidRPr="00476E13" w:rsidRDefault="00476E13" w:rsidP="00476E13">
            <w:pPr>
              <w:rPr>
                <w:i/>
                <w:iCs/>
              </w:rPr>
            </w:pPr>
            <w:r w:rsidRPr="00476E13">
              <w:rPr>
                <w:i/>
                <w:iCs/>
              </w:rPr>
              <w:t>Person/</w:t>
            </w:r>
            <w:r w:rsidR="00347C0E">
              <w:rPr>
                <w:i/>
                <w:iCs/>
              </w:rPr>
              <w:t>Organisation</w:t>
            </w:r>
            <w:r w:rsidRPr="00476E13">
              <w:rPr>
                <w:i/>
                <w:iCs/>
              </w:rPr>
              <w:t xml:space="preserve"> </w:t>
            </w:r>
            <w:r>
              <w:rPr>
                <w:i/>
                <w:iCs/>
              </w:rPr>
              <w:t xml:space="preserve">I am requesting information from or </w:t>
            </w:r>
            <w:r w:rsidRPr="00476E13">
              <w:rPr>
                <w:i/>
                <w:iCs/>
              </w:rPr>
              <w:t>proactively</w:t>
            </w:r>
            <w:r>
              <w:rPr>
                <w:i/>
                <w:iCs/>
              </w:rPr>
              <w:t xml:space="preserve"> providing information to</w:t>
            </w:r>
          </w:p>
        </w:tc>
      </w:tr>
      <w:tr w:rsidR="00476E13" w14:paraId="796D094F" w14:textId="77777777" w:rsidTr="00430864">
        <w:tc>
          <w:tcPr>
            <w:tcW w:w="5119" w:type="dxa"/>
            <w:gridSpan w:val="4"/>
            <w:tcBorders>
              <w:bottom w:val="single" w:sz="4" w:space="0" w:color="auto"/>
            </w:tcBorders>
          </w:tcPr>
          <w:p w14:paraId="7C38F764" w14:textId="77777777" w:rsidR="00476E13" w:rsidRDefault="00476E13" w:rsidP="00892A2F">
            <w:pPr>
              <w:spacing w:line="360" w:lineRule="auto"/>
            </w:pPr>
            <w:r>
              <w:t>Persons Name:</w:t>
            </w:r>
          </w:p>
        </w:tc>
        <w:tc>
          <w:tcPr>
            <w:tcW w:w="4691" w:type="dxa"/>
            <w:tcBorders>
              <w:bottom w:val="single" w:sz="4" w:space="0" w:color="auto"/>
            </w:tcBorders>
          </w:tcPr>
          <w:p w14:paraId="3077A7CC" w14:textId="77777777" w:rsidR="00476E13" w:rsidRDefault="00476E13" w:rsidP="00892A2F">
            <w:pPr>
              <w:spacing w:line="360" w:lineRule="auto"/>
            </w:pPr>
            <w:r>
              <w:t>Organisation:</w:t>
            </w:r>
          </w:p>
        </w:tc>
      </w:tr>
      <w:tr w:rsidR="00892A2F" w14:paraId="2EAAB091" w14:textId="77777777" w:rsidTr="00430864">
        <w:tc>
          <w:tcPr>
            <w:tcW w:w="9810" w:type="dxa"/>
            <w:gridSpan w:val="5"/>
            <w:tcBorders>
              <w:bottom w:val="nil"/>
            </w:tcBorders>
          </w:tcPr>
          <w:p w14:paraId="670B117C" w14:textId="77777777" w:rsidR="00892A2F" w:rsidRPr="00892A2F" w:rsidRDefault="00892A2F" w:rsidP="00B00E83">
            <w:pPr>
              <w:rPr>
                <w:i/>
                <w:iCs/>
              </w:rPr>
            </w:pPr>
            <w:r w:rsidRPr="00892A2F">
              <w:rPr>
                <w:i/>
                <w:iCs/>
              </w:rPr>
              <w:t>Please tick the Act and associated classification that applies (legal status):</w:t>
            </w:r>
          </w:p>
        </w:tc>
      </w:tr>
      <w:tr w:rsidR="00476E13" w14:paraId="60155CCC" w14:textId="77777777" w:rsidTr="00E246DB">
        <w:tc>
          <w:tcPr>
            <w:tcW w:w="5119" w:type="dxa"/>
            <w:gridSpan w:val="4"/>
            <w:tcBorders>
              <w:top w:val="nil"/>
            </w:tcBorders>
            <w:shd w:val="clear" w:color="auto" w:fill="F7CAAC" w:themeFill="accent2" w:themeFillTint="66"/>
          </w:tcPr>
          <w:p w14:paraId="65448171" w14:textId="77777777" w:rsidR="00892A2F" w:rsidRPr="004F66F1" w:rsidRDefault="00892A2F" w:rsidP="00892A2F">
            <w:pPr>
              <w:rPr>
                <w:b/>
                <w:bCs/>
              </w:rPr>
            </w:pPr>
            <w:r w:rsidRPr="004F66F1">
              <w:rPr>
                <w:b/>
                <w:bCs/>
              </w:rPr>
              <w:t>Oranga Tamariki Act</w:t>
            </w:r>
          </w:p>
          <w:p w14:paraId="1026B2EE" w14:textId="77777777" w:rsidR="00892A2F" w:rsidRDefault="00892A2F" w:rsidP="00892A2F">
            <w:pPr>
              <w:ind w:left="447" w:hanging="447"/>
            </w:pPr>
            <w:r>
              <w:sym w:font="Wingdings" w:char="F06F"/>
            </w:r>
            <w:r>
              <w:t xml:space="preserve">     Representative of a child welfare and protection agency (e.g. DHB)</w:t>
            </w:r>
          </w:p>
          <w:p w14:paraId="37AB1700" w14:textId="77777777" w:rsidR="00892A2F" w:rsidRPr="004F66F1" w:rsidRDefault="00892A2F" w:rsidP="00892A2F">
            <w:pPr>
              <w:ind w:left="447" w:hanging="447"/>
              <w:rPr>
                <w:sz w:val="6"/>
                <w:szCs w:val="6"/>
              </w:rPr>
            </w:pPr>
          </w:p>
          <w:p w14:paraId="399E19DE" w14:textId="77777777" w:rsidR="00892A2F" w:rsidRDefault="00892A2F" w:rsidP="00892A2F">
            <w:pPr>
              <w:ind w:left="447" w:hanging="447"/>
            </w:pPr>
            <w:r>
              <w:sym w:font="Wingdings" w:char="F06F"/>
            </w:r>
            <w:r>
              <w:t xml:space="preserve">     Independent Person (e.g. all registered health professionals)</w:t>
            </w:r>
          </w:p>
          <w:p w14:paraId="01531C57" w14:textId="77777777" w:rsidR="00476E13" w:rsidRDefault="00476E13" w:rsidP="00892A2F"/>
        </w:tc>
        <w:tc>
          <w:tcPr>
            <w:tcW w:w="4691" w:type="dxa"/>
            <w:tcBorders>
              <w:top w:val="nil"/>
            </w:tcBorders>
            <w:shd w:val="clear" w:color="auto" w:fill="D9E2F3"/>
          </w:tcPr>
          <w:p w14:paraId="6C72DC0B" w14:textId="77777777" w:rsidR="00892A2F" w:rsidRPr="00892A2F" w:rsidRDefault="00892A2F" w:rsidP="00892A2F">
            <w:pPr>
              <w:spacing w:line="259" w:lineRule="auto"/>
              <w:ind w:left="484" w:hanging="484"/>
              <w:rPr>
                <w:rFonts w:ascii="Calibri" w:eastAsia="Calibri" w:hAnsi="Calibri" w:cs="Times New Roman"/>
                <w:b/>
                <w:bCs/>
              </w:rPr>
            </w:pPr>
            <w:r w:rsidRPr="00892A2F">
              <w:rPr>
                <w:rFonts w:ascii="Calibri" w:eastAsia="Calibri" w:hAnsi="Calibri" w:cs="Times New Roman"/>
                <w:b/>
                <w:bCs/>
              </w:rPr>
              <w:t>Family Violence Act</w:t>
            </w:r>
          </w:p>
          <w:p w14:paraId="0D7072CF" w14:textId="77777777" w:rsidR="00892A2F" w:rsidRPr="00892A2F" w:rsidRDefault="00892A2F" w:rsidP="00892A2F">
            <w:pPr>
              <w:spacing w:line="259" w:lineRule="auto"/>
              <w:ind w:left="484" w:hanging="484"/>
              <w:rPr>
                <w:rFonts w:ascii="Calibri" w:eastAsia="Calibri" w:hAnsi="Calibri" w:cs="Times New Roman"/>
              </w:rPr>
            </w:pPr>
            <w:r w:rsidRPr="00892A2F">
              <w:rPr>
                <w:rFonts w:ascii="Calibri" w:eastAsia="Calibri" w:hAnsi="Calibri" w:cs="Times New Roman"/>
              </w:rPr>
              <w:sym w:font="Wingdings" w:char="F06F"/>
            </w:r>
            <w:r w:rsidRPr="00892A2F">
              <w:rPr>
                <w:rFonts w:ascii="Calibri" w:eastAsia="Calibri" w:hAnsi="Calibri" w:cs="Times New Roman"/>
              </w:rPr>
              <w:t xml:space="preserve">     Representative of a family violence agency (e.g. DHB)</w:t>
            </w:r>
          </w:p>
          <w:p w14:paraId="2DF121ED" w14:textId="77777777" w:rsidR="00892A2F" w:rsidRPr="00892A2F" w:rsidRDefault="00892A2F" w:rsidP="00892A2F">
            <w:pPr>
              <w:spacing w:line="259" w:lineRule="auto"/>
              <w:ind w:left="484" w:hanging="484"/>
              <w:rPr>
                <w:rFonts w:ascii="Calibri" w:eastAsia="Calibri" w:hAnsi="Calibri" w:cs="Times New Roman"/>
                <w:sz w:val="6"/>
                <w:szCs w:val="6"/>
              </w:rPr>
            </w:pPr>
          </w:p>
          <w:p w14:paraId="16AF59D1" w14:textId="77777777" w:rsidR="00476E13" w:rsidRDefault="00892A2F" w:rsidP="00892A2F">
            <w:pPr>
              <w:spacing w:line="259" w:lineRule="auto"/>
              <w:ind w:left="484" w:hanging="484"/>
            </w:pPr>
            <w:r w:rsidRPr="00892A2F">
              <w:rPr>
                <w:rFonts w:ascii="Calibri" w:eastAsia="Calibri" w:hAnsi="Calibri" w:cs="Times New Roman"/>
              </w:rPr>
              <w:sym w:font="Wingdings" w:char="F06F"/>
            </w:r>
            <w:r w:rsidRPr="00892A2F">
              <w:rPr>
                <w:rFonts w:ascii="Calibri" w:eastAsia="Calibri" w:hAnsi="Calibri" w:cs="Times New Roman"/>
              </w:rPr>
              <w:t xml:space="preserve">     Social Services Practitioner (e.g. all registered health professionals)</w:t>
            </w:r>
          </w:p>
        </w:tc>
      </w:tr>
      <w:tr w:rsidR="005D38CE" w14:paraId="48FCCF3F" w14:textId="77777777" w:rsidTr="00430864">
        <w:tc>
          <w:tcPr>
            <w:tcW w:w="9810" w:type="dxa"/>
            <w:gridSpan w:val="5"/>
            <w:tcBorders>
              <w:left w:val="nil"/>
              <w:right w:val="nil"/>
            </w:tcBorders>
          </w:tcPr>
          <w:p w14:paraId="2E95EEF4" w14:textId="77777777" w:rsidR="005D38CE" w:rsidRDefault="005D38CE"/>
        </w:tc>
      </w:tr>
      <w:tr w:rsidR="005D38CE" w14:paraId="259D7999" w14:textId="77777777" w:rsidTr="00430864">
        <w:tc>
          <w:tcPr>
            <w:tcW w:w="9810" w:type="dxa"/>
            <w:gridSpan w:val="5"/>
          </w:tcPr>
          <w:p w14:paraId="25A77E1A" w14:textId="77777777" w:rsidR="005D38CE" w:rsidRPr="00B26398" w:rsidRDefault="005D38CE">
            <w:pPr>
              <w:rPr>
                <w:b/>
                <w:bCs/>
                <w:sz w:val="24"/>
                <w:szCs w:val="24"/>
              </w:rPr>
            </w:pPr>
            <w:r w:rsidRPr="00B26398">
              <w:rPr>
                <w:b/>
                <w:bCs/>
                <w:sz w:val="24"/>
                <w:szCs w:val="24"/>
              </w:rPr>
              <w:t>Person requesting or proactively sharing information</w:t>
            </w:r>
            <w:r w:rsidR="00962781">
              <w:rPr>
                <w:b/>
                <w:bCs/>
                <w:sz w:val="24"/>
                <w:szCs w:val="24"/>
              </w:rPr>
              <w:t xml:space="preserve"> </w:t>
            </w:r>
            <w:r w:rsidR="00962781" w:rsidRPr="00962781">
              <w:rPr>
                <w:i/>
                <w:iCs/>
              </w:rPr>
              <w:t>(My details)</w:t>
            </w:r>
          </w:p>
        </w:tc>
      </w:tr>
      <w:tr w:rsidR="00B51A56" w14:paraId="670BFE64" w14:textId="77777777" w:rsidTr="00430864">
        <w:tc>
          <w:tcPr>
            <w:tcW w:w="4491" w:type="dxa"/>
          </w:tcPr>
          <w:p w14:paraId="254EA75E" w14:textId="77777777" w:rsidR="005D38CE" w:rsidRDefault="00DE2C22" w:rsidP="00892A2F">
            <w:pPr>
              <w:spacing w:line="360" w:lineRule="auto"/>
            </w:pPr>
            <w:r>
              <w:t>Date:</w:t>
            </w:r>
          </w:p>
        </w:tc>
        <w:tc>
          <w:tcPr>
            <w:tcW w:w="5319" w:type="dxa"/>
            <w:gridSpan w:val="4"/>
          </w:tcPr>
          <w:p w14:paraId="5577913F" w14:textId="77777777" w:rsidR="005D38CE" w:rsidRDefault="00DE2C22" w:rsidP="00892A2F">
            <w:pPr>
              <w:spacing w:line="360" w:lineRule="auto"/>
            </w:pPr>
            <w:r>
              <w:t>Name</w:t>
            </w:r>
            <w:r w:rsidR="00AA0CD5">
              <w:t>:</w:t>
            </w:r>
          </w:p>
        </w:tc>
      </w:tr>
      <w:tr w:rsidR="00B51A56" w14:paraId="3EC84448" w14:textId="77777777" w:rsidTr="00430864">
        <w:tc>
          <w:tcPr>
            <w:tcW w:w="4491" w:type="dxa"/>
          </w:tcPr>
          <w:p w14:paraId="522B40BB" w14:textId="77777777" w:rsidR="005D38CE" w:rsidRDefault="005D38CE" w:rsidP="00892A2F">
            <w:pPr>
              <w:spacing w:line="360" w:lineRule="auto"/>
            </w:pPr>
            <w:r>
              <w:t>Organisation:</w:t>
            </w:r>
          </w:p>
        </w:tc>
        <w:tc>
          <w:tcPr>
            <w:tcW w:w="5319" w:type="dxa"/>
            <w:gridSpan w:val="4"/>
          </w:tcPr>
          <w:p w14:paraId="605F302E" w14:textId="77777777" w:rsidR="005D38CE" w:rsidRDefault="00AA0CD5" w:rsidP="00892A2F">
            <w:pPr>
              <w:spacing w:line="360" w:lineRule="auto"/>
            </w:pPr>
            <w:r>
              <w:t>Role:</w:t>
            </w:r>
          </w:p>
        </w:tc>
      </w:tr>
      <w:tr w:rsidR="00AA0CD5" w14:paraId="2B1E2728" w14:textId="77777777" w:rsidTr="00430864">
        <w:tc>
          <w:tcPr>
            <w:tcW w:w="4491" w:type="dxa"/>
          </w:tcPr>
          <w:p w14:paraId="23F04364" w14:textId="77777777" w:rsidR="00AA0CD5" w:rsidRDefault="00AA0CD5" w:rsidP="00892A2F">
            <w:pPr>
              <w:spacing w:line="360" w:lineRule="auto"/>
            </w:pPr>
            <w:r>
              <w:t>Service:</w:t>
            </w:r>
          </w:p>
        </w:tc>
        <w:tc>
          <w:tcPr>
            <w:tcW w:w="5319" w:type="dxa"/>
            <w:gridSpan w:val="4"/>
          </w:tcPr>
          <w:p w14:paraId="535626DF" w14:textId="77777777" w:rsidR="00AA0CD5" w:rsidRDefault="00AA0CD5" w:rsidP="00892A2F">
            <w:pPr>
              <w:spacing w:line="360" w:lineRule="auto"/>
            </w:pPr>
            <w:r>
              <w:t>Signature:</w:t>
            </w:r>
          </w:p>
        </w:tc>
      </w:tr>
      <w:tr w:rsidR="00542BF6" w14:paraId="738C6468" w14:textId="77777777" w:rsidTr="00430864">
        <w:tc>
          <w:tcPr>
            <w:tcW w:w="9810" w:type="dxa"/>
            <w:gridSpan w:val="5"/>
            <w:tcBorders>
              <w:bottom w:val="single" w:sz="4" w:space="0" w:color="auto"/>
            </w:tcBorders>
          </w:tcPr>
          <w:p w14:paraId="3ED103D2" w14:textId="77777777" w:rsidR="00542BF6" w:rsidRDefault="00542BF6" w:rsidP="00892A2F">
            <w:pPr>
              <w:spacing w:line="360" w:lineRule="auto"/>
            </w:pPr>
            <w:r>
              <w:t>Email:</w:t>
            </w:r>
          </w:p>
        </w:tc>
      </w:tr>
      <w:tr w:rsidR="00542BF6" w14:paraId="29FB65C0" w14:textId="77777777" w:rsidTr="00430864">
        <w:tc>
          <w:tcPr>
            <w:tcW w:w="9810" w:type="dxa"/>
            <w:gridSpan w:val="5"/>
            <w:tcBorders>
              <w:bottom w:val="single" w:sz="4" w:space="0" w:color="auto"/>
            </w:tcBorders>
          </w:tcPr>
          <w:p w14:paraId="6BF4D0CE" w14:textId="77777777" w:rsidR="00542BF6" w:rsidRDefault="00542BF6" w:rsidP="005C2842">
            <w:pPr>
              <w:spacing w:before="120" w:line="360" w:lineRule="auto"/>
            </w:pPr>
            <w:r>
              <w:lastRenderedPageBreak/>
              <w:t>Contact phone number(s)</w:t>
            </w:r>
          </w:p>
        </w:tc>
      </w:tr>
      <w:tr w:rsidR="00A5659B" w14:paraId="0D96B328" w14:textId="77777777" w:rsidTr="00430864">
        <w:tc>
          <w:tcPr>
            <w:tcW w:w="9810" w:type="dxa"/>
            <w:gridSpan w:val="5"/>
            <w:tcBorders>
              <w:top w:val="single" w:sz="4" w:space="0" w:color="auto"/>
              <w:bottom w:val="nil"/>
            </w:tcBorders>
          </w:tcPr>
          <w:p w14:paraId="2C7B346B" w14:textId="77777777" w:rsidR="00A5659B" w:rsidRPr="00B26398" w:rsidRDefault="00A5659B" w:rsidP="005C2842">
            <w:pPr>
              <w:spacing w:before="120" w:after="120"/>
              <w:rPr>
                <w:b/>
                <w:bCs/>
                <w:sz w:val="24"/>
                <w:szCs w:val="24"/>
              </w:rPr>
            </w:pPr>
            <w:r w:rsidRPr="00B26398">
              <w:rPr>
                <w:b/>
                <w:bCs/>
                <w:sz w:val="24"/>
                <w:szCs w:val="24"/>
              </w:rPr>
              <w:t>Request/ Proactive Sharing</w:t>
            </w:r>
            <w:r w:rsidR="00986775">
              <w:rPr>
                <w:b/>
                <w:bCs/>
                <w:sz w:val="24"/>
                <w:szCs w:val="24"/>
              </w:rPr>
              <w:t xml:space="preserve"> of In</w:t>
            </w:r>
            <w:r w:rsidR="00EE3ABA">
              <w:rPr>
                <w:b/>
                <w:bCs/>
                <w:sz w:val="24"/>
                <w:szCs w:val="24"/>
              </w:rPr>
              <w:t>formation</w:t>
            </w:r>
            <w:r w:rsidRPr="00B26398">
              <w:rPr>
                <w:b/>
                <w:bCs/>
                <w:sz w:val="24"/>
                <w:szCs w:val="24"/>
              </w:rPr>
              <w:t xml:space="preserve"> Details</w:t>
            </w:r>
          </w:p>
        </w:tc>
      </w:tr>
      <w:tr w:rsidR="00FB2373" w14:paraId="5891883B" w14:textId="77777777" w:rsidTr="00430864">
        <w:tc>
          <w:tcPr>
            <w:tcW w:w="9810" w:type="dxa"/>
            <w:gridSpan w:val="5"/>
            <w:tcBorders>
              <w:bottom w:val="single" w:sz="4" w:space="0" w:color="auto"/>
            </w:tcBorders>
          </w:tcPr>
          <w:p w14:paraId="6963C78A" w14:textId="77777777" w:rsidR="00FB2373" w:rsidRDefault="00FB2373" w:rsidP="00B00E83">
            <w:pPr>
              <w:spacing w:line="276" w:lineRule="auto"/>
            </w:pPr>
            <w:r>
              <w:t>Information is being:</w:t>
            </w:r>
          </w:p>
          <w:p w14:paraId="33EAFA4F" w14:textId="77777777" w:rsidR="00FB2373" w:rsidRDefault="00FB2373" w:rsidP="00FB2373">
            <w:pPr>
              <w:spacing w:line="276" w:lineRule="auto"/>
            </w:pPr>
            <w:r>
              <w:sym w:font="Wingdings" w:char="F06F"/>
            </w:r>
            <w:r>
              <w:t xml:space="preserve"> Requested                            </w:t>
            </w:r>
            <w:r>
              <w:sym w:font="Wingdings" w:char="F06F"/>
            </w:r>
            <w:r>
              <w:t xml:space="preserve"> Proactively shared </w:t>
            </w:r>
          </w:p>
        </w:tc>
      </w:tr>
      <w:tr w:rsidR="005D38CE" w14:paraId="496667B5" w14:textId="77777777" w:rsidTr="00430864">
        <w:tc>
          <w:tcPr>
            <w:tcW w:w="9810" w:type="dxa"/>
            <w:gridSpan w:val="5"/>
            <w:tcBorders>
              <w:top w:val="single" w:sz="4" w:space="0" w:color="auto"/>
              <w:bottom w:val="nil"/>
            </w:tcBorders>
          </w:tcPr>
          <w:p w14:paraId="62242FF9" w14:textId="77777777" w:rsidR="005D38CE" w:rsidRPr="00ED7FF0" w:rsidRDefault="005D38CE" w:rsidP="005C2842">
            <w:pPr>
              <w:spacing w:before="120"/>
              <w:rPr>
                <w:b/>
                <w:bCs/>
              </w:rPr>
            </w:pPr>
            <w:r w:rsidRPr="00ED7FF0">
              <w:rPr>
                <w:b/>
                <w:bCs/>
              </w:rPr>
              <w:t>I am requesting/proactively sharing information under the Act:</w:t>
            </w:r>
          </w:p>
          <w:p w14:paraId="21515CEB" w14:textId="77777777" w:rsidR="003F020A" w:rsidRPr="004465F5" w:rsidRDefault="005D38CE" w:rsidP="004465F5">
            <w:pPr>
              <w:spacing w:after="160" w:line="259" w:lineRule="auto"/>
              <w:rPr>
                <w:rFonts w:ascii="Calibri" w:eastAsia="Calibri" w:hAnsi="Calibri" w:cs="Times New Roman"/>
                <w:i/>
                <w:iCs/>
              </w:rPr>
            </w:pPr>
            <w:r w:rsidRPr="00542BF6">
              <w:rPr>
                <w:rFonts w:ascii="Calibri" w:eastAsia="Calibri" w:hAnsi="Calibri" w:cs="Times New Roman"/>
                <w:i/>
                <w:iCs/>
              </w:rPr>
              <w:t xml:space="preserve">Please tick the Act </w:t>
            </w:r>
            <w:r w:rsidR="00FB2373">
              <w:rPr>
                <w:rFonts w:ascii="Calibri" w:eastAsia="Calibri" w:hAnsi="Calibri" w:cs="Times New Roman"/>
                <w:i/>
                <w:iCs/>
              </w:rPr>
              <w:t>and associated classification and provisions below:</w:t>
            </w:r>
          </w:p>
        </w:tc>
      </w:tr>
      <w:tr w:rsidR="003F020A" w14:paraId="2A3AC07D" w14:textId="77777777" w:rsidTr="00430864">
        <w:tc>
          <w:tcPr>
            <w:tcW w:w="4590" w:type="dxa"/>
            <w:gridSpan w:val="2"/>
            <w:tcBorders>
              <w:top w:val="nil"/>
              <w:bottom w:val="nil"/>
            </w:tcBorders>
            <w:shd w:val="clear" w:color="auto" w:fill="F7CAAC" w:themeFill="accent2" w:themeFillTint="66"/>
          </w:tcPr>
          <w:p w14:paraId="78A55767" w14:textId="77777777" w:rsidR="00B51A56" w:rsidRDefault="007C2583">
            <w:r>
              <w:sym w:font="Wingdings" w:char="F06F"/>
            </w:r>
            <w:r>
              <w:t xml:space="preserve"> </w:t>
            </w:r>
            <w:r w:rsidRPr="00B51A56">
              <w:rPr>
                <w:b/>
                <w:bCs/>
              </w:rPr>
              <w:t>Oranga Tamariki Act</w:t>
            </w:r>
            <w:r w:rsidRPr="007C2583">
              <w:t xml:space="preserve"> </w:t>
            </w:r>
          </w:p>
          <w:p w14:paraId="7A1703A6" w14:textId="77777777" w:rsidR="007C2583" w:rsidRDefault="007C2583"/>
        </w:tc>
        <w:tc>
          <w:tcPr>
            <w:tcW w:w="313" w:type="dxa"/>
            <w:tcBorders>
              <w:top w:val="nil"/>
              <w:bottom w:val="nil"/>
            </w:tcBorders>
          </w:tcPr>
          <w:p w14:paraId="5FF3F39C" w14:textId="77777777" w:rsidR="007C2583" w:rsidRDefault="007C2583"/>
        </w:tc>
        <w:tc>
          <w:tcPr>
            <w:tcW w:w="4907" w:type="dxa"/>
            <w:gridSpan w:val="2"/>
            <w:tcBorders>
              <w:top w:val="nil"/>
              <w:bottom w:val="nil"/>
            </w:tcBorders>
            <w:shd w:val="clear" w:color="auto" w:fill="D9E2F3"/>
          </w:tcPr>
          <w:p w14:paraId="2CD58EB3" w14:textId="77777777" w:rsidR="00B51A56" w:rsidRDefault="007C2583">
            <w:r>
              <w:sym w:font="Wingdings" w:char="F06F"/>
            </w:r>
            <w:r>
              <w:t xml:space="preserve"> </w:t>
            </w:r>
            <w:r w:rsidRPr="00B51A56">
              <w:rPr>
                <w:b/>
                <w:bCs/>
              </w:rPr>
              <w:t>Family Violence Act</w:t>
            </w:r>
          </w:p>
          <w:p w14:paraId="17D03981" w14:textId="77777777" w:rsidR="007C2583" w:rsidRDefault="007C2583"/>
        </w:tc>
      </w:tr>
      <w:tr w:rsidR="003F020A" w14:paraId="513A3939" w14:textId="77777777" w:rsidTr="00430864">
        <w:tc>
          <w:tcPr>
            <w:tcW w:w="4590" w:type="dxa"/>
            <w:gridSpan w:val="2"/>
            <w:tcBorders>
              <w:top w:val="nil"/>
              <w:bottom w:val="single" w:sz="4" w:space="0" w:color="auto"/>
            </w:tcBorders>
            <w:shd w:val="clear" w:color="auto" w:fill="F7CAAC" w:themeFill="accent2" w:themeFillTint="66"/>
          </w:tcPr>
          <w:p w14:paraId="2AF73ED9" w14:textId="77777777" w:rsidR="007C2583" w:rsidRDefault="007C2583">
            <w:r>
              <w:t>Section within Act:</w:t>
            </w:r>
            <w:r w:rsidR="00B51A56">
              <w:t xml:space="preserve">  ……………….…</w:t>
            </w:r>
          </w:p>
        </w:tc>
        <w:tc>
          <w:tcPr>
            <w:tcW w:w="313" w:type="dxa"/>
            <w:tcBorders>
              <w:top w:val="nil"/>
              <w:bottom w:val="nil"/>
            </w:tcBorders>
          </w:tcPr>
          <w:p w14:paraId="6A32D097" w14:textId="77777777" w:rsidR="007C2583" w:rsidRDefault="007C2583"/>
        </w:tc>
        <w:tc>
          <w:tcPr>
            <w:tcW w:w="4907" w:type="dxa"/>
            <w:gridSpan w:val="2"/>
            <w:tcBorders>
              <w:top w:val="nil"/>
              <w:bottom w:val="single" w:sz="4" w:space="0" w:color="auto"/>
            </w:tcBorders>
            <w:shd w:val="clear" w:color="auto" w:fill="D9E2F3"/>
          </w:tcPr>
          <w:p w14:paraId="3A790ED1" w14:textId="77777777" w:rsidR="007C2583" w:rsidRDefault="007C2583">
            <w:r>
              <w:t>Section within Act:</w:t>
            </w:r>
            <w:r w:rsidR="00B51A56">
              <w:t xml:space="preserve">  ……………………</w:t>
            </w:r>
          </w:p>
        </w:tc>
      </w:tr>
      <w:tr w:rsidR="003F020A" w14:paraId="6839F3A5" w14:textId="77777777" w:rsidTr="00430864">
        <w:tc>
          <w:tcPr>
            <w:tcW w:w="4590" w:type="dxa"/>
            <w:gridSpan w:val="2"/>
            <w:tcBorders>
              <w:bottom w:val="nil"/>
            </w:tcBorders>
            <w:shd w:val="clear" w:color="auto" w:fill="F7CAAC" w:themeFill="accent2" w:themeFillTint="66"/>
          </w:tcPr>
          <w:p w14:paraId="41B21C9E" w14:textId="77777777" w:rsidR="007C2583" w:rsidRPr="00B51A56" w:rsidRDefault="00B51A56">
            <w:pPr>
              <w:rPr>
                <w:i/>
                <w:iCs/>
              </w:rPr>
            </w:pPr>
            <w:r w:rsidRPr="00B51A56">
              <w:rPr>
                <w:i/>
                <w:iCs/>
              </w:rPr>
              <w:t xml:space="preserve">Please </w:t>
            </w:r>
            <w:r>
              <w:rPr>
                <w:i/>
                <w:iCs/>
              </w:rPr>
              <w:t>tick</w:t>
            </w:r>
            <w:r w:rsidRPr="00B51A56">
              <w:rPr>
                <w:i/>
                <w:iCs/>
              </w:rPr>
              <w:t xml:space="preserve"> the classification that applies (legal status):</w:t>
            </w:r>
          </w:p>
        </w:tc>
        <w:tc>
          <w:tcPr>
            <w:tcW w:w="313" w:type="dxa"/>
            <w:tcBorders>
              <w:top w:val="nil"/>
              <w:bottom w:val="nil"/>
            </w:tcBorders>
          </w:tcPr>
          <w:p w14:paraId="6900BC3A" w14:textId="77777777" w:rsidR="007C2583" w:rsidRDefault="007C2583"/>
        </w:tc>
        <w:tc>
          <w:tcPr>
            <w:tcW w:w="4907" w:type="dxa"/>
            <w:gridSpan w:val="2"/>
            <w:tcBorders>
              <w:bottom w:val="nil"/>
            </w:tcBorders>
            <w:shd w:val="clear" w:color="auto" w:fill="D9E2F3"/>
          </w:tcPr>
          <w:p w14:paraId="5C41ED50" w14:textId="77777777" w:rsidR="007C2583" w:rsidRPr="00B51A56" w:rsidRDefault="00B51A56">
            <w:pPr>
              <w:rPr>
                <w:i/>
                <w:iCs/>
              </w:rPr>
            </w:pPr>
            <w:r w:rsidRPr="00B51A56">
              <w:rPr>
                <w:i/>
                <w:iCs/>
              </w:rPr>
              <w:t xml:space="preserve">Please </w:t>
            </w:r>
            <w:r>
              <w:rPr>
                <w:i/>
                <w:iCs/>
              </w:rPr>
              <w:t>tick</w:t>
            </w:r>
            <w:r w:rsidRPr="00B51A56">
              <w:rPr>
                <w:i/>
                <w:iCs/>
              </w:rPr>
              <w:t xml:space="preserve"> the classification that applies (legal status):</w:t>
            </w:r>
          </w:p>
        </w:tc>
      </w:tr>
      <w:tr w:rsidR="003F020A" w14:paraId="08D50F2B" w14:textId="77777777" w:rsidTr="00430864">
        <w:tc>
          <w:tcPr>
            <w:tcW w:w="4590" w:type="dxa"/>
            <w:gridSpan w:val="2"/>
            <w:tcBorders>
              <w:top w:val="nil"/>
              <w:bottom w:val="single" w:sz="4" w:space="0" w:color="auto"/>
            </w:tcBorders>
            <w:shd w:val="clear" w:color="auto" w:fill="F7CAAC" w:themeFill="accent2" w:themeFillTint="66"/>
          </w:tcPr>
          <w:p w14:paraId="1244FC20" w14:textId="77777777" w:rsidR="00B51A56" w:rsidRDefault="00B51A56" w:rsidP="00B51A56">
            <w:r>
              <w:sym w:font="Wingdings" w:char="F06F"/>
            </w:r>
            <w:r>
              <w:t xml:space="preserve"> Representative of a child welfare and </w:t>
            </w:r>
          </w:p>
          <w:p w14:paraId="7B8922C6" w14:textId="77777777" w:rsidR="00B51A56" w:rsidRDefault="00B51A56" w:rsidP="00B51A56">
            <w:r>
              <w:t xml:space="preserve">     protection agency (e.g. DHB)</w:t>
            </w:r>
          </w:p>
          <w:p w14:paraId="57080D40" w14:textId="77777777" w:rsidR="00B51A56" w:rsidRDefault="00B51A56" w:rsidP="00B51A56"/>
          <w:p w14:paraId="6AF12BE3" w14:textId="77777777" w:rsidR="00B51A56" w:rsidRDefault="00B51A56" w:rsidP="00B51A56">
            <w:r>
              <w:sym w:font="Wingdings" w:char="F06F"/>
            </w:r>
            <w:r>
              <w:t xml:space="preserve"> Independent Person (e.g. all registered </w:t>
            </w:r>
          </w:p>
          <w:p w14:paraId="412D82EC" w14:textId="77777777" w:rsidR="007C2583" w:rsidRDefault="00B51A56" w:rsidP="00B51A56">
            <w:r>
              <w:t xml:space="preserve">     health professionals)</w:t>
            </w:r>
          </w:p>
          <w:p w14:paraId="0A048176" w14:textId="77777777" w:rsidR="003F020A" w:rsidRDefault="003F020A" w:rsidP="00B51A56"/>
        </w:tc>
        <w:tc>
          <w:tcPr>
            <w:tcW w:w="313" w:type="dxa"/>
            <w:tcBorders>
              <w:top w:val="nil"/>
              <w:bottom w:val="nil"/>
            </w:tcBorders>
          </w:tcPr>
          <w:p w14:paraId="69E74AA8" w14:textId="77777777" w:rsidR="007C2583" w:rsidRDefault="007C2583"/>
        </w:tc>
        <w:tc>
          <w:tcPr>
            <w:tcW w:w="4907" w:type="dxa"/>
            <w:gridSpan w:val="2"/>
            <w:tcBorders>
              <w:top w:val="nil"/>
              <w:bottom w:val="single" w:sz="4" w:space="0" w:color="auto"/>
            </w:tcBorders>
            <w:shd w:val="clear" w:color="auto" w:fill="D9E2F3"/>
          </w:tcPr>
          <w:p w14:paraId="6927F11C" w14:textId="77777777" w:rsidR="00962781" w:rsidRDefault="00B51A56" w:rsidP="00B51A56">
            <w:r>
              <w:sym w:font="Wingdings" w:char="F06F"/>
            </w:r>
            <w:r>
              <w:t xml:space="preserve"> Representative of a family violence </w:t>
            </w:r>
          </w:p>
          <w:p w14:paraId="3C59B675" w14:textId="77777777" w:rsidR="00B51A56" w:rsidRDefault="00962781" w:rsidP="00B51A56">
            <w:r>
              <w:t xml:space="preserve">     </w:t>
            </w:r>
            <w:r w:rsidR="00B51A56">
              <w:t>agency (e.g. DHB)</w:t>
            </w:r>
          </w:p>
          <w:p w14:paraId="58B986EF" w14:textId="77777777" w:rsidR="00B51A56" w:rsidRDefault="00B51A56" w:rsidP="00B51A56"/>
          <w:p w14:paraId="607A7642" w14:textId="77777777" w:rsidR="00B51A56" w:rsidRDefault="00B51A56" w:rsidP="00B51A56">
            <w:r>
              <w:sym w:font="Wingdings" w:char="F06F"/>
            </w:r>
            <w:r>
              <w:t xml:space="preserve"> Social Services Practitioner (e.g. all </w:t>
            </w:r>
          </w:p>
          <w:p w14:paraId="5517B058" w14:textId="77777777" w:rsidR="007C2583" w:rsidRDefault="00B51A56" w:rsidP="00B51A56">
            <w:r>
              <w:t xml:space="preserve">     registered health professionals)</w:t>
            </w:r>
          </w:p>
        </w:tc>
      </w:tr>
      <w:tr w:rsidR="00F35B3A" w14:paraId="712C0D99" w14:textId="77777777" w:rsidTr="00430864">
        <w:tc>
          <w:tcPr>
            <w:tcW w:w="4590" w:type="dxa"/>
            <w:gridSpan w:val="2"/>
            <w:tcBorders>
              <w:bottom w:val="nil"/>
            </w:tcBorders>
            <w:shd w:val="clear" w:color="auto" w:fill="F7CAAC" w:themeFill="accent2" w:themeFillTint="66"/>
          </w:tcPr>
          <w:p w14:paraId="70B38703" w14:textId="77777777" w:rsidR="007C2583" w:rsidRPr="00F35B3A" w:rsidRDefault="00B51A56">
            <w:pPr>
              <w:rPr>
                <w:i/>
                <w:iCs/>
              </w:rPr>
            </w:pPr>
            <w:r w:rsidRPr="00F35B3A">
              <w:rPr>
                <w:i/>
                <w:iCs/>
              </w:rPr>
              <w:t xml:space="preserve">Please </w:t>
            </w:r>
            <w:r w:rsidR="00F35B3A" w:rsidRPr="00F35B3A">
              <w:rPr>
                <w:i/>
                <w:iCs/>
              </w:rPr>
              <w:t>tick</w:t>
            </w:r>
            <w:r w:rsidRPr="00F35B3A">
              <w:rPr>
                <w:i/>
                <w:iCs/>
              </w:rPr>
              <w:t xml:space="preserve"> the provision(s) that reflect reasons for request or proactive sharing of information.</w:t>
            </w:r>
          </w:p>
        </w:tc>
        <w:tc>
          <w:tcPr>
            <w:tcW w:w="313" w:type="dxa"/>
            <w:tcBorders>
              <w:top w:val="nil"/>
              <w:bottom w:val="nil"/>
            </w:tcBorders>
          </w:tcPr>
          <w:p w14:paraId="324F663E" w14:textId="77777777" w:rsidR="007C2583" w:rsidRDefault="007C2583"/>
        </w:tc>
        <w:tc>
          <w:tcPr>
            <w:tcW w:w="4907" w:type="dxa"/>
            <w:gridSpan w:val="2"/>
            <w:tcBorders>
              <w:bottom w:val="nil"/>
            </w:tcBorders>
            <w:shd w:val="clear" w:color="auto" w:fill="D9E2F3"/>
          </w:tcPr>
          <w:p w14:paraId="2B121E95" w14:textId="77777777" w:rsidR="007C2583" w:rsidRPr="00F35B3A" w:rsidRDefault="00F35B3A">
            <w:pPr>
              <w:rPr>
                <w:i/>
                <w:iCs/>
              </w:rPr>
            </w:pPr>
            <w:r w:rsidRPr="00F35B3A">
              <w:rPr>
                <w:i/>
                <w:iCs/>
              </w:rPr>
              <w:t>Please tick the provision(s) that reflect reasons for request or proactive sharing of information.</w:t>
            </w:r>
          </w:p>
        </w:tc>
      </w:tr>
      <w:tr w:rsidR="00F35B3A" w14:paraId="657233FE" w14:textId="77777777" w:rsidTr="00430864">
        <w:tc>
          <w:tcPr>
            <w:tcW w:w="4590" w:type="dxa"/>
            <w:gridSpan w:val="2"/>
            <w:tcBorders>
              <w:top w:val="nil"/>
              <w:bottom w:val="nil"/>
            </w:tcBorders>
            <w:shd w:val="clear" w:color="auto" w:fill="F7CAAC"/>
          </w:tcPr>
          <w:p w14:paraId="42128DC2" w14:textId="77777777" w:rsidR="00962781" w:rsidRDefault="00F35B3A" w:rsidP="00F35B3A">
            <w:r>
              <w:sym w:font="Wingdings" w:char="F06F"/>
            </w:r>
            <w:r>
              <w:t xml:space="preserve"> To prevent or reduce the risk of a child </w:t>
            </w:r>
          </w:p>
          <w:p w14:paraId="5CD529F6" w14:textId="77777777" w:rsidR="00962781" w:rsidRDefault="00962781" w:rsidP="00F35B3A">
            <w:r>
              <w:t xml:space="preserve">     </w:t>
            </w:r>
            <w:r w:rsidR="00F35B3A">
              <w:t xml:space="preserve">or young person being subject to harm, </w:t>
            </w:r>
          </w:p>
          <w:p w14:paraId="78B79E14" w14:textId="77777777" w:rsidR="00962781" w:rsidRDefault="00962781" w:rsidP="00F35B3A">
            <w:r>
              <w:t xml:space="preserve">     </w:t>
            </w:r>
            <w:r w:rsidR="00F35B3A">
              <w:t xml:space="preserve">ill-treatment, abuse, neglect, or </w:t>
            </w:r>
          </w:p>
          <w:p w14:paraId="37384BB2" w14:textId="77777777" w:rsidR="00F35B3A" w:rsidRDefault="00962781" w:rsidP="00F35B3A">
            <w:r>
              <w:t xml:space="preserve">     </w:t>
            </w:r>
            <w:r w:rsidR="00F35B3A">
              <w:t>deprivation</w:t>
            </w:r>
          </w:p>
          <w:p w14:paraId="05BCAAD5" w14:textId="77777777" w:rsidR="00962781" w:rsidRDefault="00F35B3A" w:rsidP="00F35B3A">
            <w:r>
              <w:sym w:font="Wingdings" w:char="F06F"/>
            </w:r>
            <w:r>
              <w:t xml:space="preserve"> To make or contribute to an assessment</w:t>
            </w:r>
          </w:p>
          <w:p w14:paraId="31F26594" w14:textId="77777777" w:rsidR="00F35B3A" w:rsidRDefault="00962781" w:rsidP="00F35B3A">
            <w:r>
              <w:t xml:space="preserve">    </w:t>
            </w:r>
            <w:r w:rsidR="00F35B3A">
              <w:t xml:space="preserve"> of risk or needs of tamariki</w:t>
            </w:r>
          </w:p>
          <w:p w14:paraId="3B2F9B15" w14:textId="77777777" w:rsidR="00F35B3A" w:rsidRDefault="00F35B3A" w:rsidP="00F35B3A">
            <w:r>
              <w:sym w:font="Wingdings" w:char="F06F"/>
            </w:r>
            <w:r>
              <w:t xml:space="preserve"> To make, contribute to, or monitor any </w:t>
            </w:r>
          </w:p>
          <w:p w14:paraId="2C5D56F0" w14:textId="77777777" w:rsidR="00962781" w:rsidRDefault="00F35B3A" w:rsidP="00F35B3A">
            <w:r>
              <w:t xml:space="preserve">     support plan for tamariki that is </w:t>
            </w:r>
          </w:p>
          <w:p w14:paraId="13DCF4A8" w14:textId="77777777" w:rsidR="00F35B3A" w:rsidRDefault="00962781" w:rsidP="00F35B3A">
            <w:r>
              <w:t xml:space="preserve">     </w:t>
            </w:r>
            <w:r w:rsidR="00F35B3A">
              <w:t>managed by Oranga Tamariki</w:t>
            </w:r>
          </w:p>
          <w:p w14:paraId="1EA27EBD" w14:textId="77777777" w:rsidR="00F35B3A" w:rsidRDefault="00F35B3A" w:rsidP="00F35B3A">
            <w:r>
              <w:sym w:font="Wingdings" w:char="F06F"/>
            </w:r>
            <w:r>
              <w:t xml:space="preserve"> To prepare, implement, or review any </w:t>
            </w:r>
          </w:p>
          <w:p w14:paraId="5AE4EADB" w14:textId="77777777" w:rsidR="00F35B3A" w:rsidRDefault="00F35B3A" w:rsidP="00F35B3A">
            <w:r>
              <w:t xml:space="preserve">     prevention plan or strategy is made by </w:t>
            </w:r>
          </w:p>
          <w:p w14:paraId="1B12B75E" w14:textId="77777777" w:rsidR="00F35B3A" w:rsidRDefault="00F35B3A" w:rsidP="00F35B3A">
            <w:r>
              <w:t xml:space="preserve">     Oranga Tamariki</w:t>
            </w:r>
          </w:p>
          <w:p w14:paraId="38114287" w14:textId="77777777" w:rsidR="00F35B3A" w:rsidRDefault="00F35B3A" w:rsidP="00F35B3A">
            <w:r>
              <w:sym w:font="Wingdings" w:char="F06F"/>
            </w:r>
            <w:r>
              <w:t xml:space="preserve"> To arrange, provide, or review services</w:t>
            </w:r>
          </w:p>
          <w:p w14:paraId="0932036C" w14:textId="77777777" w:rsidR="00962781" w:rsidRDefault="00F35B3A" w:rsidP="00F35B3A">
            <w:r>
              <w:t xml:space="preserve">     facilitated by Oranga Tamariki for </w:t>
            </w:r>
          </w:p>
          <w:p w14:paraId="5EB9F98F" w14:textId="77777777" w:rsidR="00F35B3A" w:rsidRDefault="00962781" w:rsidP="00F35B3A">
            <w:r>
              <w:t xml:space="preserve">     </w:t>
            </w:r>
            <w:r w:rsidR="00F35B3A">
              <w:t>tamariki or</w:t>
            </w:r>
            <w:r>
              <w:t xml:space="preserve"> </w:t>
            </w:r>
            <w:r w:rsidR="00F35B3A">
              <w:t>their whānau</w:t>
            </w:r>
          </w:p>
          <w:p w14:paraId="1FA7CD0D" w14:textId="77777777" w:rsidR="00962781" w:rsidRDefault="00F35B3A" w:rsidP="00F35B3A">
            <w:r>
              <w:sym w:font="Wingdings" w:char="F06F"/>
            </w:r>
            <w:r>
              <w:t xml:space="preserve"> To carry out any function in relation to </w:t>
            </w:r>
          </w:p>
          <w:p w14:paraId="037226FF" w14:textId="77777777" w:rsidR="00962781" w:rsidRDefault="00962781" w:rsidP="00F35B3A">
            <w:r>
              <w:t xml:space="preserve">     </w:t>
            </w:r>
            <w:r w:rsidR="00F35B3A">
              <w:t xml:space="preserve">family group conference for tamariki in </w:t>
            </w:r>
          </w:p>
          <w:p w14:paraId="4D4EABC0" w14:textId="77777777" w:rsidR="00962781" w:rsidRDefault="00962781" w:rsidP="00F35B3A">
            <w:r>
              <w:t xml:space="preserve">     </w:t>
            </w:r>
            <w:r w:rsidR="00F35B3A">
              <w:t>care, or anything else related to the car</w:t>
            </w:r>
            <w:r>
              <w:t>e</w:t>
            </w:r>
          </w:p>
          <w:p w14:paraId="5E1FB78B" w14:textId="77777777" w:rsidR="007C2583" w:rsidRDefault="00962781" w:rsidP="00962781">
            <w:r>
              <w:t xml:space="preserve">    </w:t>
            </w:r>
            <w:r w:rsidR="00F35B3A">
              <w:t xml:space="preserve"> </w:t>
            </w:r>
            <w:r>
              <w:t>or</w:t>
            </w:r>
            <w:r w:rsidR="00F35B3A">
              <w:t xml:space="preserve"> protection of tamariki </w:t>
            </w:r>
          </w:p>
        </w:tc>
        <w:tc>
          <w:tcPr>
            <w:tcW w:w="313" w:type="dxa"/>
            <w:tcBorders>
              <w:top w:val="nil"/>
              <w:bottom w:val="nil"/>
            </w:tcBorders>
          </w:tcPr>
          <w:p w14:paraId="01D144B0" w14:textId="77777777" w:rsidR="007C2583" w:rsidRDefault="007C2583"/>
        </w:tc>
        <w:tc>
          <w:tcPr>
            <w:tcW w:w="4907" w:type="dxa"/>
            <w:gridSpan w:val="2"/>
            <w:tcBorders>
              <w:top w:val="nil"/>
              <w:bottom w:val="nil"/>
            </w:tcBorders>
            <w:shd w:val="clear" w:color="auto" w:fill="D9E2F3"/>
          </w:tcPr>
          <w:p w14:paraId="5444CAB6" w14:textId="77777777" w:rsidR="00F35B3A" w:rsidRDefault="00F35B3A" w:rsidP="00F35B3A">
            <w:r>
              <w:sym w:font="Wingdings" w:char="F06F"/>
            </w:r>
            <w:r>
              <w:t xml:space="preserve"> To help ensure that a victim is protected </w:t>
            </w:r>
          </w:p>
          <w:p w14:paraId="6E21797D" w14:textId="77777777" w:rsidR="00F35B3A" w:rsidRDefault="00F35B3A" w:rsidP="00F35B3A">
            <w:r>
              <w:t xml:space="preserve">     from family violence</w:t>
            </w:r>
          </w:p>
          <w:p w14:paraId="153EAB4C" w14:textId="77777777" w:rsidR="00962781" w:rsidRDefault="00F35B3A" w:rsidP="00F35B3A">
            <w:r>
              <w:sym w:font="Wingdings" w:char="F06F"/>
            </w:r>
            <w:r>
              <w:t xml:space="preserve"> To make or contribute to a family</w:t>
            </w:r>
          </w:p>
          <w:p w14:paraId="203E31E4" w14:textId="77777777" w:rsidR="00F35B3A" w:rsidRDefault="00962781" w:rsidP="00F35B3A">
            <w:r>
              <w:t xml:space="preserve">    </w:t>
            </w:r>
            <w:r w:rsidR="00F35B3A">
              <w:t xml:space="preserve"> </w:t>
            </w:r>
            <w:r>
              <w:t>V</w:t>
            </w:r>
            <w:r w:rsidR="00F35B3A">
              <w:t>iolence</w:t>
            </w:r>
            <w:r>
              <w:t xml:space="preserve"> </w:t>
            </w:r>
            <w:r w:rsidR="00F35B3A">
              <w:t>risk of needs assessment</w:t>
            </w:r>
          </w:p>
          <w:p w14:paraId="0D0CC2E9" w14:textId="77777777" w:rsidR="003F020A" w:rsidRDefault="003F020A" w:rsidP="00F35B3A">
            <w:r>
              <w:sym w:font="Wingdings" w:char="F06F"/>
            </w:r>
            <w:r>
              <w:t xml:space="preserve"> </w:t>
            </w:r>
            <w:r w:rsidR="00F35B3A">
              <w:t xml:space="preserve">To make or contribute to the making or </w:t>
            </w:r>
          </w:p>
          <w:p w14:paraId="3D9E1845" w14:textId="77777777" w:rsidR="00962781" w:rsidRDefault="003F020A" w:rsidP="00F35B3A">
            <w:r>
              <w:t xml:space="preserve">     </w:t>
            </w:r>
            <w:r w:rsidR="00F35B3A">
              <w:t>carrying out of a decision or plan relating</w:t>
            </w:r>
          </w:p>
          <w:p w14:paraId="7515EEAC" w14:textId="77777777" w:rsidR="007C2583" w:rsidRDefault="00962781" w:rsidP="00962781">
            <w:r>
              <w:t xml:space="preserve">   </w:t>
            </w:r>
            <w:r w:rsidR="00F35B3A">
              <w:t xml:space="preserve"> </w:t>
            </w:r>
            <w:r>
              <w:t xml:space="preserve"> </w:t>
            </w:r>
            <w:r w:rsidR="00F35B3A">
              <w:t>or responding to family violence</w:t>
            </w:r>
          </w:p>
        </w:tc>
      </w:tr>
      <w:tr w:rsidR="003F020A" w14:paraId="596D63C9" w14:textId="77777777" w:rsidTr="00430864">
        <w:tc>
          <w:tcPr>
            <w:tcW w:w="9810" w:type="dxa"/>
            <w:gridSpan w:val="5"/>
            <w:tcBorders>
              <w:top w:val="nil"/>
            </w:tcBorders>
          </w:tcPr>
          <w:p w14:paraId="69418CAF" w14:textId="77777777" w:rsidR="004465F5" w:rsidRDefault="004465F5" w:rsidP="004465F5">
            <w:pPr>
              <w:shd w:val="clear" w:color="auto" w:fill="D9D9D9" w:themeFill="background1" w:themeFillShade="D9"/>
              <w:rPr>
                <w:rFonts w:ascii="Calibri" w:eastAsia="Calibri" w:hAnsi="Calibri" w:cs="Times New Roman"/>
              </w:rPr>
            </w:pPr>
          </w:p>
          <w:p w14:paraId="12BF079E" w14:textId="77777777" w:rsidR="004465F5" w:rsidRDefault="004465F5" w:rsidP="004465F5">
            <w:pPr>
              <w:shd w:val="clear" w:color="auto" w:fill="D9D9D9" w:themeFill="background1" w:themeFillShade="D9"/>
              <w:rPr>
                <w:rFonts w:ascii="Calibri" w:eastAsia="Calibri" w:hAnsi="Calibri" w:cs="Times New Roman"/>
                <w:i/>
                <w:iCs/>
              </w:rPr>
            </w:pPr>
            <w:r w:rsidRPr="00430864">
              <w:rPr>
                <w:rFonts w:ascii="Calibri" w:eastAsia="Calibri" w:hAnsi="Calibri" w:cs="Times New Roman"/>
                <w:shd w:val="clear" w:color="auto" w:fill="D9E2F3"/>
              </w:rPr>
              <w:sym w:font="Wingdings" w:char="F06F"/>
            </w:r>
            <w:r>
              <w:rPr>
                <w:rFonts w:ascii="Calibri" w:eastAsia="Calibri" w:hAnsi="Calibri" w:cs="Times New Roman"/>
              </w:rPr>
              <w:t xml:space="preserve"> Other </w:t>
            </w:r>
            <w:r w:rsidRPr="001A75A5">
              <w:rPr>
                <w:rFonts w:ascii="Calibri" w:eastAsia="Calibri" w:hAnsi="Calibri" w:cs="Times New Roman"/>
                <w:i/>
                <w:iCs/>
              </w:rPr>
              <w:t>(please specify)</w:t>
            </w:r>
            <w:r>
              <w:rPr>
                <w:rFonts w:ascii="Calibri" w:eastAsia="Calibri" w:hAnsi="Calibri" w:cs="Times New Roman"/>
                <w:i/>
                <w:iCs/>
              </w:rPr>
              <w:t>:  ……………………………………………………………………………………………………………………………</w:t>
            </w:r>
          </w:p>
          <w:p w14:paraId="4593FD68" w14:textId="77777777" w:rsidR="003F020A" w:rsidRDefault="003F020A"/>
        </w:tc>
      </w:tr>
    </w:tbl>
    <w:p w14:paraId="5499EA2A" w14:textId="77777777" w:rsidR="00767BAE" w:rsidRDefault="00767BAE" w:rsidP="00430864">
      <w:pPr>
        <w:spacing w:after="0"/>
        <w:rPr>
          <w:sz w:val="8"/>
          <w:szCs w:val="8"/>
        </w:rPr>
      </w:pPr>
    </w:p>
    <w:tbl>
      <w:tblPr>
        <w:tblStyle w:val="TableGrid"/>
        <w:tblW w:w="0" w:type="auto"/>
        <w:tblInd w:w="-5" w:type="dxa"/>
        <w:tblLook w:val="04A0" w:firstRow="1" w:lastRow="0" w:firstColumn="1" w:lastColumn="0" w:noHBand="0" w:noVBand="1"/>
      </w:tblPr>
      <w:tblGrid>
        <w:gridCol w:w="9747"/>
      </w:tblGrid>
      <w:tr w:rsidR="003F020A" w14:paraId="3342B544" w14:textId="77777777" w:rsidTr="00430864">
        <w:trPr>
          <w:trHeight w:val="620"/>
        </w:trPr>
        <w:tc>
          <w:tcPr>
            <w:tcW w:w="9747" w:type="dxa"/>
          </w:tcPr>
          <w:p w14:paraId="2FB9266C" w14:textId="77777777" w:rsidR="00DE5C2F" w:rsidRPr="008800BC" w:rsidRDefault="003F020A" w:rsidP="005C2842">
            <w:pPr>
              <w:spacing w:before="120"/>
              <w:rPr>
                <w:b/>
                <w:bCs/>
              </w:rPr>
            </w:pPr>
            <w:r w:rsidRPr="008800BC">
              <w:rPr>
                <w:b/>
                <w:bCs/>
              </w:rPr>
              <w:t>The reason I am requesting</w:t>
            </w:r>
            <w:r w:rsidR="00542BF6" w:rsidRPr="008800BC">
              <w:rPr>
                <w:b/>
                <w:bCs/>
              </w:rPr>
              <w:t>/ proactively sharing</w:t>
            </w:r>
            <w:r w:rsidRPr="008800BC">
              <w:rPr>
                <w:b/>
                <w:bCs/>
              </w:rPr>
              <w:t xml:space="preserve"> the information now is:</w:t>
            </w:r>
          </w:p>
          <w:p w14:paraId="6D03DCEA" w14:textId="77777777" w:rsidR="003F020A" w:rsidRPr="00542BF6" w:rsidRDefault="00DE5C2F" w:rsidP="00DA0155">
            <w:pPr>
              <w:rPr>
                <w:i/>
                <w:iCs/>
                <w:sz w:val="20"/>
                <w:szCs w:val="20"/>
              </w:rPr>
            </w:pPr>
            <w:r w:rsidRPr="00542BF6">
              <w:rPr>
                <w:i/>
                <w:iCs/>
                <w:sz w:val="20"/>
                <w:szCs w:val="20"/>
              </w:rPr>
              <w:t>What triggered your concerns? Detail your current involvement, concerns, the purpose or decision you are trying to inform. How will this information assist you in your decision making, or the activities you are undertaking?</w:t>
            </w:r>
          </w:p>
          <w:p w14:paraId="483EFB7D" w14:textId="77777777" w:rsidR="00962781" w:rsidRPr="00DE5C2F" w:rsidRDefault="00DE5C2F" w:rsidP="005C2842">
            <w:pPr>
              <w:spacing w:line="360" w:lineRule="auto"/>
            </w:pPr>
            <w:r>
              <w:t>…………………………………………………………………………………………………………………………………………………………………………………………………………………………………………………………………………………………………………………………………………</w:t>
            </w:r>
            <w:r>
              <w:lastRenderedPageBreak/>
              <w:t>………………………………………………………………………………………………………………………………………………………………………………………………………………………………………………………………………………………………………………………</w:t>
            </w:r>
            <w:r w:rsidR="00563F76">
              <w:t>………………….</w:t>
            </w:r>
          </w:p>
        </w:tc>
      </w:tr>
      <w:tr w:rsidR="00DE5C2F" w14:paraId="6DE65EF7" w14:textId="77777777" w:rsidTr="00430864">
        <w:tc>
          <w:tcPr>
            <w:tcW w:w="9747" w:type="dxa"/>
          </w:tcPr>
          <w:p w14:paraId="2130B6CA" w14:textId="77777777" w:rsidR="00DE5C2F" w:rsidRPr="008800BC" w:rsidRDefault="00DE5C2F" w:rsidP="005C2842">
            <w:pPr>
              <w:spacing w:before="120"/>
              <w:rPr>
                <w:b/>
                <w:bCs/>
              </w:rPr>
            </w:pPr>
            <w:r w:rsidRPr="008800BC">
              <w:rPr>
                <w:b/>
                <w:bCs/>
              </w:rPr>
              <w:lastRenderedPageBreak/>
              <w:t>The information I am requesting/ proactively sharing is:</w:t>
            </w:r>
          </w:p>
          <w:p w14:paraId="64E128FD" w14:textId="77777777" w:rsidR="00DE5C2F" w:rsidRPr="00542BF6" w:rsidRDefault="00DE5C2F" w:rsidP="00DE5C2F">
            <w:pPr>
              <w:rPr>
                <w:i/>
                <w:iCs/>
                <w:sz w:val="20"/>
                <w:szCs w:val="20"/>
              </w:rPr>
            </w:pPr>
            <w:r w:rsidRPr="00542BF6">
              <w:rPr>
                <w:i/>
                <w:iCs/>
                <w:sz w:val="20"/>
                <w:szCs w:val="20"/>
              </w:rPr>
              <w:t xml:space="preserve">Outline the details of the information you need/ are proactively sharing as clearly as you can. </w:t>
            </w:r>
          </w:p>
          <w:p w14:paraId="2CEE684C" w14:textId="77777777" w:rsidR="00DE5C2F" w:rsidRPr="00542BF6" w:rsidRDefault="00DE5C2F" w:rsidP="000E132F">
            <w:pPr>
              <w:spacing w:line="480" w:lineRule="auto"/>
              <w:rPr>
                <w:i/>
                <w:iCs/>
                <w:sz w:val="20"/>
                <w:szCs w:val="20"/>
              </w:rPr>
            </w:pPr>
            <w:r w:rsidRPr="00542BF6">
              <w:rPr>
                <w:i/>
                <w:iCs/>
                <w:sz w:val="20"/>
                <w:szCs w:val="20"/>
              </w:rPr>
              <w:t>It may be helpful to request information as a series of questions</w:t>
            </w:r>
          </w:p>
          <w:p w14:paraId="51240526" w14:textId="77777777" w:rsidR="00DE5C2F" w:rsidRPr="00DE5C2F" w:rsidRDefault="00DE5C2F" w:rsidP="000E132F">
            <w:pPr>
              <w:rPr>
                <w:i/>
                <w:iCs/>
              </w:rPr>
            </w:pPr>
            <w:r>
              <w:rPr>
                <w:i/>
                <w:iCs/>
              </w:rPr>
              <w:t>………………………………………………………………………………………………………………………………………………………………………………………………………………………………………………………………………………………………………………………………………………………………………………………………………………………………………………………………………………………………………………………………………………………………………………………………………………………………………………………………………………………………………………………………………………………………………………………………………………………………………………………………………………………………………………………………………………………………………………………………………………………………</w:t>
            </w:r>
          </w:p>
        </w:tc>
      </w:tr>
      <w:tr w:rsidR="00AA0CD5" w14:paraId="6C7D5022" w14:textId="77777777" w:rsidTr="00430864">
        <w:tc>
          <w:tcPr>
            <w:tcW w:w="9747" w:type="dxa"/>
            <w:tcBorders>
              <w:bottom w:val="single" w:sz="4" w:space="0" w:color="auto"/>
            </w:tcBorders>
          </w:tcPr>
          <w:p w14:paraId="39D6139B" w14:textId="77777777" w:rsidR="00347C0E" w:rsidRPr="00347C0E" w:rsidRDefault="00347C0E">
            <w:pPr>
              <w:rPr>
                <w:sz w:val="16"/>
                <w:szCs w:val="16"/>
              </w:rPr>
            </w:pPr>
          </w:p>
          <w:p w14:paraId="64BAEE1C" w14:textId="77777777" w:rsidR="00AA0CD5" w:rsidRDefault="00AA0CD5">
            <w:r w:rsidRPr="008800BC">
              <w:rPr>
                <w:b/>
                <w:bCs/>
              </w:rPr>
              <w:t>I require the information by</w:t>
            </w:r>
            <w:r w:rsidR="00FB2373">
              <w:rPr>
                <w:b/>
                <w:bCs/>
              </w:rPr>
              <w:t xml:space="preserve"> </w:t>
            </w:r>
            <w:r w:rsidR="00FB2373" w:rsidRPr="00FB2373">
              <w:rPr>
                <w:i/>
                <w:iCs/>
              </w:rPr>
              <w:t>(date)</w:t>
            </w:r>
            <w:r w:rsidRPr="00FB2373">
              <w:rPr>
                <w:i/>
                <w:iCs/>
              </w:rPr>
              <w:t>:</w:t>
            </w:r>
            <w:r>
              <w:t xml:space="preserve"> ………………………………………… </w:t>
            </w:r>
          </w:p>
          <w:p w14:paraId="724D88FA" w14:textId="77777777" w:rsidR="00AA0CD5" w:rsidRDefault="00AA0CD5">
            <w:r w:rsidRPr="008800BC">
              <w:rPr>
                <w:b/>
                <w:bCs/>
              </w:rPr>
              <w:t>Importance of timeframe:</w:t>
            </w:r>
            <w:r>
              <w:t xml:space="preserve"> ....………………………………………………………………………………………………………………………</w:t>
            </w:r>
          </w:p>
          <w:p w14:paraId="238CD2BD" w14:textId="77777777" w:rsidR="00AA0CD5" w:rsidRDefault="00AA0CD5"/>
        </w:tc>
      </w:tr>
    </w:tbl>
    <w:p w14:paraId="1E782064" w14:textId="77777777" w:rsidR="00290B1C" w:rsidRPr="00812EA5" w:rsidRDefault="00812EA5" w:rsidP="006E6506">
      <w:pPr>
        <w:spacing w:after="0"/>
        <w:rPr>
          <w:i/>
          <w:iCs/>
          <w:color w:val="70AD47" w:themeColor="accent6"/>
        </w:rPr>
      </w:pPr>
      <w:r w:rsidRPr="000300E0">
        <w:rPr>
          <w:i/>
          <w:iCs/>
          <w:color w:val="70AD47" w:themeColor="accent6"/>
          <w:highlight w:val="yellow"/>
        </w:rPr>
        <w:t>Once the request is made or information shared, please</w:t>
      </w:r>
      <w:r w:rsidR="000300E0" w:rsidRPr="000300E0">
        <w:rPr>
          <w:i/>
          <w:iCs/>
          <w:color w:val="70AD47" w:themeColor="accent6"/>
          <w:highlight w:val="yellow"/>
        </w:rPr>
        <w:t xml:space="preserve"> send a copy of this form to </w:t>
      </w:r>
      <w:hyperlink r:id="rId7" w:history="1">
        <w:r w:rsidR="000300E0" w:rsidRPr="000300E0">
          <w:rPr>
            <w:rStyle w:val="Hyperlink"/>
            <w:i/>
            <w:iCs/>
            <w:highlight w:val="yellow"/>
          </w:rPr>
          <w:t>privacyrequests@nmdhb.govt.nz</w:t>
        </w:r>
      </w:hyperlink>
      <w:r w:rsidR="000300E0" w:rsidRPr="000300E0">
        <w:rPr>
          <w:i/>
          <w:iCs/>
          <w:color w:val="70AD47" w:themeColor="accent6"/>
          <w:highlight w:val="yellow"/>
        </w:rPr>
        <w:t xml:space="preserve">  and update the clinical record</w:t>
      </w:r>
      <w:r w:rsidR="000300E0">
        <w:rPr>
          <w:i/>
          <w:iCs/>
          <w:color w:val="70AD47" w:themeColor="accent6"/>
        </w:rPr>
        <w:t xml:space="preserve">. </w:t>
      </w:r>
    </w:p>
    <w:p w14:paraId="017F4F82" w14:textId="49F54099" w:rsidR="00347C0E" w:rsidRDefault="00652342">
      <w:pPr>
        <w:rPr>
          <w:b/>
          <w:bCs/>
          <w:sz w:val="32"/>
          <w:szCs w:val="32"/>
        </w:rPr>
      </w:pPr>
      <w:r>
        <w:rPr>
          <w:b/>
          <w:bCs/>
          <w:sz w:val="32"/>
          <w:szCs w:val="32"/>
        </w:rPr>
        <w:br/>
      </w:r>
      <w:r w:rsidR="00347C0E" w:rsidRPr="008800BC">
        <w:rPr>
          <w:b/>
          <w:bCs/>
          <w:sz w:val="32"/>
          <w:szCs w:val="32"/>
        </w:rPr>
        <w:t>Response to request for Information</w:t>
      </w:r>
    </w:p>
    <w:p w14:paraId="0C19E407" w14:textId="77777777" w:rsidR="00812EA5" w:rsidRPr="00812EA5" w:rsidRDefault="00812EA5" w:rsidP="00812EA5">
      <w:pPr>
        <w:spacing w:after="0"/>
        <w:rPr>
          <w:i/>
          <w:iCs/>
          <w:color w:val="70AD47" w:themeColor="accent6"/>
        </w:rPr>
      </w:pPr>
      <w:r w:rsidRPr="00812EA5">
        <w:rPr>
          <w:i/>
          <w:iCs/>
          <w:color w:val="70AD47" w:themeColor="accent6"/>
        </w:rPr>
        <w:t>Please complete the section below and return to the requestor.</w:t>
      </w:r>
    </w:p>
    <w:tbl>
      <w:tblPr>
        <w:tblStyle w:val="TableGrid"/>
        <w:tblW w:w="0" w:type="auto"/>
        <w:tblLook w:val="04A0" w:firstRow="1" w:lastRow="0" w:firstColumn="1" w:lastColumn="0" w:noHBand="0" w:noVBand="1"/>
      </w:tblPr>
      <w:tblGrid>
        <w:gridCol w:w="5046"/>
        <w:gridCol w:w="4696"/>
      </w:tblGrid>
      <w:tr w:rsidR="00347C0E" w14:paraId="2A563684" w14:textId="77777777" w:rsidTr="00430864">
        <w:tc>
          <w:tcPr>
            <w:tcW w:w="9742" w:type="dxa"/>
            <w:gridSpan w:val="2"/>
          </w:tcPr>
          <w:p w14:paraId="584DA40E" w14:textId="77777777" w:rsidR="00347C0E" w:rsidRPr="00B26398" w:rsidRDefault="00347C0E" w:rsidP="00347C0E">
            <w:pPr>
              <w:rPr>
                <w:b/>
                <w:bCs/>
                <w:sz w:val="24"/>
                <w:szCs w:val="24"/>
              </w:rPr>
            </w:pPr>
            <w:r w:rsidRPr="00B26398">
              <w:rPr>
                <w:b/>
                <w:bCs/>
                <w:sz w:val="24"/>
                <w:szCs w:val="24"/>
              </w:rPr>
              <w:t>Release of Information</w:t>
            </w:r>
          </w:p>
          <w:p w14:paraId="359B8551" w14:textId="77777777" w:rsidR="00347C0E" w:rsidRDefault="00347C0E">
            <w:r>
              <w:rPr>
                <w:i/>
                <w:iCs/>
              </w:rPr>
              <w:t>To be completed by the person/ organisation receiving request for information</w:t>
            </w:r>
          </w:p>
        </w:tc>
      </w:tr>
      <w:tr w:rsidR="00B26398" w14:paraId="338E92A7" w14:textId="77777777" w:rsidTr="000300E0">
        <w:tc>
          <w:tcPr>
            <w:tcW w:w="4953" w:type="dxa"/>
          </w:tcPr>
          <w:p w14:paraId="4876215F" w14:textId="77777777" w:rsidR="00B26398" w:rsidRDefault="00B26398" w:rsidP="00B00E83">
            <w:pPr>
              <w:spacing w:line="360" w:lineRule="auto"/>
            </w:pPr>
            <w:r>
              <w:t>Date:</w:t>
            </w:r>
          </w:p>
        </w:tc>
        <w:tc>
          <w:tcPr>
            <w:tcW w:w="4789" w:type="dxa"/>
          </w:tcPr>
          <w:p w14:paraId="76EB14EC" w14:textId="77777777" w:rsidR="00B26398" w:rsidRDefault="00B26398" w:rsidP="00B00E83">
            <w:pPr>
              <w:spacing w:line="360" w:lineRule="auto"/>
            </w:pPr>
            <w:r>
              <w:t>Name:</w:t>
            </w:r>
          </w:p>
        </w:tc>
      </w:tr>
      <w:tr w:rsidR="00B26398" w14:paraId="4CC065F7" w14:textId="77777777" w:rsidTr="000300E0">
        <w:tc>
          <w:tcPr>
            <w:tcW w:w="4953" w:type="dxa"/>
          </w:tcPr>
          <w:p w14:paraId="7F9CE050" w14:textId="77777777" w:rsidR="00B26398" w:rsidRDefault="00B26398" w:rsidP="00B00E83">
            <w:pPr>
              <w:spacing w:line="360" w:lineRule="auto"/>
            </w:pPr>
            <w:r>
              <w:t>Organisation:</w:t>
            </w:r>
          </w:p>
        </w:tc>
        <w:tc>
          <w:tcPr>
            <w:tcW w:w="4789" w:type="dxa"/>
          </w:tcPr>
          <w:p w14:paraId="4056607D" w14:textId="77777777" w:rsidR="00B26398" w:rsidRDefault="00B26398" w:rsidP="00B00E83">
            <w:pPr>
              <w:spacing w:line="360" w:lineRule="auto"/>
            </w:pPr>
            <w:r>
              <w:t>Role:</w:t>
            </w:r>
          </w:p>
        </w:tc>
      </w:tr>
      <w:tr w:rsidR="00B26398" w14:paraId="34799C7D" w14:textId="77777777" w:rsidTr="000300E0">
        <w:tc>
          <w:tcPr>
            <w:tcW w:w="4953" w:type="dxa"/>
          </w:tcPr>
          <w:p w14:paraId="0C14844F" w14:textId="77777777" w:rsidR="00B26398" w:rsidRDefault="00B26398" w:rsidP="00B00E83">
            <w:pPr>
              <w:spacing w:line="360" w:lineRule="auto"/>
            </w:pPr>
            <w:r>
              <w:t>Service:</w:t>
            </w:r>
          </w:p>
        </w:tc>
        <w:tc>
          <w:tcPr>
            <w:tcW w:w="4789" w:type="dxa"/>
          </w:tcPr>
          <w:p w14:paraId="0A247A6F" w14:textId="77777777" w:rsidR="00B26398" w:rsidRDefault="00B26398" w:rsidP="00B00E83">
            <w:pPr>
              <w:spacing w:line="360" w:lineRule="auto"/>
            </w:pPr>
            <w:r>
              <w:t>Signature:</w:t>
            </w:r>
          </w:p>
        </w:tc>
      </w:tr>
      <w:tr w:rsidR="00B26398" w14:paraId="01A63058" w14:textId="77777777" w:rsidTr="00430864">
        <w:tc>
          <w:tcPr>
            <w:tcW w:w="9742" w:type="dxa"/>
            <w:gridSpan w:val="2"/>
            <w:tcBorders>
              <w:bottom w:val="single" w:sz="4" w:space="0" w:color="auto"/>
            </w:tcBorders>
          </w:tcPr>
          <w:p w14:paraId="387528AC" w14:textId="77777777" w:rsidR="00B26398" w:rsidRDefault="00B26398" w:rsidP="00B00E83">
            <w:pPr>
              <w:spacing w:line="360" w:lineRule="auto"/>
            </w:pPr>
            <w:r>
              <w:t>Email:</w:t>
            </w:r>
          </w:p>
        </w:tc>
      </w:tr>
      <w:tr w:rsidR="00B26398" w14:paraId="196ABF59" w14:textId="77777777" w:rsidTr="00430864">
        <w:tc>
          <w:tcPr>
            <w:tcW w:w="9742" w:type="dxa"/>
            <w:gridSpan w:val="2"/>
            <w:tcBorders>
              <w:bottom w:val="single" w:sz="4" w:space="0" w:color="auto"/>
            </w:tcBorders>
          </w:tcPr>
          <w:p w14:paraId="5F995BFC" w14:textId="77777777" w:rsidR="00B26398" w:rsidRDefault="00B26398" w:rsidP="00B00E83">
            <w:pPr>
              <w:spacing w:line="360" w:lineRule="auto"/>
            </w:pPr>
            <w:r>
              <w:t>Contact phone number(s)</w:t>
            </w:r>
          </w:p>
        </w:tc>
      </w:tr>
      <w:tr w:rsidR="007F7E90" w14:paraId="25479BB5" w14:textId="77777777" w:rsidTr="00430864">
        <w:tc>
          <w:tcPr>
            <w:tcW w:w="9742" w:type="dxa"/>
            <w:gridSpan w:val="2"/>
          </w:tcPr>
          <w:p w14:paraId="2F3B6E62" w14:textId="77777777" w:rsidR="008800BC" w:rsidRDefault="007F7E90" w:rsidP="008800BC">
            <w:pPr>
              <w:spacing w:before="240"/>
              <w:rPr>
                <w:b/>
                <w:bCs/>
              </w:rPr>
            </w:pPr>
            <w:r>
              <w:sym w:font="Wingdings" w:char="F06F"/>
            </w:r>
            <w:r>
              <w:t xml:space="preserve"> </w:t>
            </w:r>
            <w:r w:rsidRPr="008800BC">
              <w:rPr>
                <w:b/>
                <w:bCs/>
              </w:rPr>
              <w:t>I agree to share the information listed below</w:t>
            </w:r>
            <w:r w:rsidR="008800BC" w:rsidRPr="008800BC">
              <w:rPr>
                <w:b/>
                <w:bCs/>
              </w:rPr>
              <w:t>:</w:t>
            </w:r>
            <w:r w:rsidRPr="008800BC">
              <w:rPr>
                <w:b/>
                <w:bCs/>
              </w:rPr>
              <w:t xml:space="preserve"> </w:t>
            </w:r>
          </w:p>
          <w:p w14:paraId="16067028" w14:textId="77777777" w:rsidR="008800BC" w:rsidRPr="008800BC" w:rsidRDefault="008800BC" w:rsidP="008800BC">
            <w:pPr>
              <w:rPr>
                <w:i/>
                <w:iCs/>
                <w:sz w:val="20"/>
                <w:szCs w:val="20"/>
              </w:rPr>
            </w:pPr>
            <w:r w:rsidRPr="008800BC">
              <w:rPr>
                <w:i/>
                <w:iCs/>
                <w:sz w:val="20"/>
                <w:szCs w:val="20"/>
              </w:rPr>
              <w:t>Outline the details of the information you are sharing</w:t>
            </w:r>
          </w:p>
          <w:p w14:paraId="10097E1C" w14:textId="77777777" w:rsidR="007F7E90" w:rsidRDefault="007F7E90" w:rsidP="000E132F">
            <w:pPr>
              <w:spacing w:before="240"/>
            </w:pPr>
            <w:r>
              <w:t>………………………………………………………………………………………………………………………………………………………………………………………………………………………………………………………………………………………………………………………………………………………………………………………………………………………………………………………………………………………………………………………………………………………………………………………………………………………………………………………………………………………………………………………………………………………………………………………………………………………………………………………</w:t>
            </w:r>
          </w:p>
          <w:p w14:paraId="5737A7E6" w14:textId="77777777" w:rsidR="008800BC" w:rsidRPr="008800BC" w:rsidRDefault="007F7E90" w:rsidP="008800BC">
            <w:pPr>
              <w:spacing w:before="240"/>
              <w:rPr>
                <w:b/>
                <w:bCs/>
              </w:rPr>
            </w:pPr>
            <w:r w:rsidRPr="008800BC">
              <w:rPr>
                <w:b/>
                <w:bCs/>
              </w:rPr>
              <w:sym w:font="Wingdings" w:char="F06F"/>
            </w:r>
            <w:r w:rsidRPr="008800BC">
              <w:rPr>
                <w:b/>
                <w:bCs/>
              </w:rPr>
              <w:t xml:space="preserve"> I have declined the request for information for the following reason(s)</w:t>
            </w:r>
            <w:r w:rsidR="008800BC" w:rsidRPr="008800BC">
              <w:rPr>
                <w:b/>
                <w:bCs/>
              </w:rPr>
              <w:t>:</w:t>
            </w:r>
            <w:r w:rsidRPr="008800BC">
              <w:rPr>
                <w:b/>
                <w:bCs/>
              </w:rPr>
              <w:t xml:space="preserve"> </w:t>
            </w:r>
          </w:p>
          <w:p w14:paraId="0D311772" w14:textId="77777777" w:rsidR="008800BC" w:rsidRPr="008800BC" w:rsidRDefault="008800BC" w:rsidP="008800BC">
            <w:pPr>
              <w:rPr>
                <w:i/>
                <w:iCs/>
                <w:sz w:val="20"/>
                <w:szCs w:val="20"/>
              </w:rPr>
            </w:pPr>
            <w:r w:rsidRPr="008800BC">
              <w:rPr>
                <w:i/>
                <w:iCs/>
                <w:sz w:val="20"/>
                <w:szCs w:val="20"/>
              </w:rPr>
              <w:t>Provide details outlining why you have declined the request to share information</w:t>
            </w:r>
          </w:p>
          <w:p w14:paraId="2F5D31AE" w14:textId="77777777" w:rsidR="007F7E90" w:rsidRPr="004E7B2E" w:rsidRDefault="007F7E90" w:rsidP="000E132F">
            <w:pPr>
              <w:spacing w:before="240"/>
            </w:pPr>
            <w:r>
              <w:t>………………………………………………………………………………………………………………………………………………………………………………………………………………………………………………………………………………………………………………………………………………………………………………………………………………………………………………………………………………………………………………………………………………………………………………………..…………………………………………………………………………………………………………………………………………………………………………………………………………………………………………………………..…</w:t>
            </w:r>
          </w:p>
        </w:tc>
      </w:tr>
    </w:tbl>
    <w:p w14:paraId="2ACEB45D" w14:textId="77777777" w:rsidR="00347C0E" w:rsidRDefault="000300E0" w:rsidP="000300E0">
      <w:pPr>
        <w:spacing w:after="0"/>
      </w:pPr>
      <w:r w:rsidRPr="000300E0">
        <w:rPr>
          <w:i/>
          <w:iCs/>
          <w:color w:val="70AD47" w:themeColor="accent6"/>
          <w:highlight w:val="yellow"/>
        </w:rPr>
        <w:t xml:space="preserve">Once the request is made or information shared, please send a copy of this form to </w:t>
      </w:r>
      <w:hyperlink r:id="rId8" w:history="1">
        <w:r w:rsidRPr="000300E0">
          <w:rPr>
            <w:rStyle w:val="Hyperlink"/>
            <w:i/>
            <w:iCs/>
            <w:highlight w:val="yellow"/>
          </w:rPr>
          <w:t>privacyrequests@nmdhb.govt.nz</w:t>
        </w:r>
      </w:hyperlink>
      <w:r w:rsidRPr="000300E0">
        <w:rPr>
          <w:i/>
          <w:iCs/>
          <w:color w:val="70AD47" w:themeColor="accent6"/>
          <w:highlight w:val="yellow"/>
        </w:rPr>
        <w:t xml:space="preserve">  and update the clinical record</w:t>
      </w:r>
      <w:r>
        <w:rPr>
          <w:i/>
          <w:iCs/>
          <w:color w:val="70AD47" w:themeColor="accent6"/>
        </w:rPr>
        <w:t xml:space="preserve">. </w:t>
      </w:r>
    </w:p>
    <w:p w14:paraId="56EA23BC" w14:textId="77777777" w:rsidR="00390F81" w:rsidRPr="00AC1D3E" w:rsidRDefault="00390F81" w:rsidP="00812EA5">
      <w:pPr>
        <w:spacing w:line="240" w:lineRule="auto"/>
        <w:rPr>
          <w:color w:val="FF0000"/>
        </w:rPr>
      </w:pPr>
    </w:p>
    <w:sectPr w:rsidR="00390F81" w:rsidRPr="00AC1D3E" w:rsidSect="005C2842">
      <w:headerReference w:type="default" r:id="rId9"/>
      <w:footerReference w:type="default" r:id="rId10"/>
      <w:pgSz w:w="11906" w:h="16838"/>
      <w:pgMar w:top="1170" w:right="1077" w:bottom="1077" w:left="1077" w:header="270"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AE208" w14:textId="77777777" w:rsidR="00022901" w:rsidRDefault="00022901" w:rsidP="001E38AA">
      <w:pPr>
        <w:spacing w:after="0" w:line="240" w:lineRule="auto"/>
      </w:pPr>
      <w:r>
        <w:separator/>
      </w:r>
    </w:p>
  </w:endnote>
  <w:endnote w:type="continuationSeparator" w:id="0">
    <w:p w14:paraId="13E62567" w14:textId="77777777" w:rsidR="00022901" w:rsidRDefault="00022901" w:rsidP="001E3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CBBC5" w14:textId="6F6D2A1B" w:rsidR="001E38AA" w:rsidRDefault="00652342" w:rsidP="001E38AA">
    <w:pPr>
      <w:pStyle w:val="Footer"/>
      <w:tabs>
        <w:tab w:val="clear" w:pos="9360"/>
        <w:tab w:val="left" w:pos="6600"/>
      </w:tabs>
    </w:pPr>
    <w:r>
      <w:t>2/12/2022</w:t>
    </w:r>
    <w:r w:rsidR="003F1406">
      <w:t xml:space="preserve"> </w:t>
    </w:r>
    <w:r w:rsidR="001E38AA">
      <w:tab/>
      <w:t xml:space="preserve">Version </w:t>
    </w:r>
    <w:r>
      <w:t>2</w:t>
    </w:r>
    <w:r w:rsidR="001E38A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307D" w14:textId="77777777" w:rsidR="00022901" w:rsidRDefault="00022901" w:rsidP="001E38AA">
      <w:pPr>
        <w:spacing w:after="0" w:line="240" w:lineRule="auto"/>
      </w:pPr>
      <w:r>
        <w:separator/>
      </w:r>
    </w:p>
  </w:footnote>
  <w:footnote w:type="continuationSeparator" w:id="0">
    <w:p w14:paraId="61C9C7F2" w14:textId="77777777" w:rsidR="00022901" w:rsidRDefault="00022901" w:rsidP="001E3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00E7" w14:textId="77777777" w:rsidR="00652342" w:rsidRDefault="00652342">
    <w:pPr>
      <w:pStyle w:val="Header"/>
    </w:pPr>
  </w:p>
  <w:p w14:paraId="752CED33" w14:textId="1A87AA11" w:rsidR="001E38AA" w:rsidRDefault="00652342">
    <w:pPr>
      <w:pStyle w:val="Header"/>
    </w:pPr>
    <w:r>
      <w:rPr>
        <w:noProof/>
      </w:rPr>
      <w:drawing>
        <wp:inline distT="0" distB="0" distL="0" distR="0" wp14:anchorId="33687E01" wp14:editId="5F323DD5">
          <wp:extent cx="1308100" cy="27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08100" cy="279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4459E"/>
    <w:multiLevelType w:val="hybridMultilevel"/>
    <w:tmpl w:val="3B188D52"/>
    <w:lvl w:ilvl="0" w:tplc="13AC2E94">
      <w:start w:val="5"/>
      <w:numFmt w:val="bullet"/>
      <w:lvlText w:val="-"/>
      <w:lvlJc w:val="left"/>
      <w:pPr>
        <w:ind w:left="2055" w:hanging="360"/>
      </w:pPr>
      <w:rPr>
        <w:rFonts w:ascii="Calibri" w:eastAsiaTheme="minorHAnsi" w:hAnsi="Calibri" w:cs="Calibri" w:hint="default"/>
      </w:rPr>
    </w:lvl>
    <w:lvl w:ilvl="1" w:tplc="14090003" w:tentative="1">
      <w:start w:val="1"/>
      <w:numFmt w:val="bullet"/>
      <w:lvlText w:val="o"/>
      <w:lvlJc w:val="left"/>
      <w:pPr>
        <w:ind w:left="2775" w:hanging="360"/>
      </w:pPr>
      <w:rPr>
        <w:rFonts w:ascii="Courier New" w:hAnsi="Courier New" w:cs="Courier New" w:hint="default"/>
      </w:rPr>
    </w:lvl>
    <w:lvl w:ilvl="2" w:tplc="14090005" w:tentative="1">
      <w:start w:val="1"/>
      <w:numFmt w:val="bullet"/>
      <w:lvlText w:val=""/>
      <w:lvlJc w:val="left"/>
      <w:pPr>
        <w:ind w:left="3495" w:hanging="360"/>
      </w:pPr>
      <w:rPr>
        <w:rFonts w:ascii="Wingdings" w:hAnsi="Wingdings" w:hint="default"/>
      </w:rPr>
    </w:lvl>
    <w:lvl w:ilvl="3" w:tplc="14090001" w:tentative="1">
      <w:start w:val="1"/>
      <w:numFmt w:val="bullet"/>
      <w:lvlText w:val=""/>
      <w:lvlJc w:val="left"/>
      <w:pPr>
        <w:ind w:left="4215" w:hanging="360"/>
      </w:pPr>
      <w:rPr>
        <w:rFonts w:ascii="Symbol" w:hAnsi="Symbol" w:hint="default"/>
      </w:rPr>
    </w:lvl>
    <w:lvl w:ilvl="4" w:tplc="14090003" w:tentative="1">
      <w:start w:val="1"/>
      <w:numFmt w:val="bullet"/>
      <w:lvlText w:val="o"/>
      <w:lvlJc w:val="left"/>
      <w:pPr>
        <w:ind w:left="4935" w:hanging="360"/>
      </w:pPr>
      <w:rPr>
        <w:rFonts w:ascii="Courier New" w:hAnsi="Courier New" w:cs="Courier New" w:hint="default"/>
      </w:rPr>
    </w:lvl>
    <w:lvl w:ilvl="5" w:tplc="14090005" w:tentative="1">
      <w:start w:val="1"/>
      <w:numFmt w:val="bullet"/>
      <w:lvlText w:val=""/>
      <w:lvlJc w:val="left"/>
      <w:pPr>
        <w:ind w:left="5655" w:hanging="360"/>
      </w:pPr>
      <w:rPr>
        <w:rFonts w:ascii="Wingdings" w:hAnsi="Wingdings" w:hint="default"/>
      </w:rPr>
    </w:lvl>
    <w:lvl w:ilvl="6" w:tplc="14090001" w:tentative="1">
      <w:start w:val="1"/>
      <w:numFmt w:val="bullet"/>
      <w:lvlText w:val=""/>
      <w:lvlJc w:val="left"/>
      <w:pPr>
        <w:ind w:left="6375" w:hanging="360"/>
      </w:pPr>
      <w:rPr>
        <w:rFonts w:ascii="Symbol" w:hAnsi="Symbol" w:hint="default"/>
      </w:rPr>
    </w:lvl>
    <w:lvl w:ilvl="7" w:tplc="14090003" w:tentative="1">
      <w:start w:val="1"/>
      <w:numFmt w:val="bullet"/>
      <w:lvlText w:val="o"/>
      <w:lvlJc w:val="left"/>
      <w:pPr>
        <w:ind w:left="7095" w:hanging="360"/>
      </w:pPr>
      <w:rPr>
        <w:rFonts w:ascii="Courier New" w:hAnsi="Courier New" w:cs="Courier New" w:hint="default"/>
      </w:rPr>
    </w:lvl>
    <w:lvl w:ilvl="8" w:tplc="14090005" w:tentative="1">
      <w:start w:val="1"/>
      <w:numFmt w:val="bullet"/>
      <w:lvlText w:val=""/>
      <w:lvlJc w:val="left"/>
      <w:pPr>
        <w:ind w:left="7815" w:hanging="360"/>
      </w:pPr>
      <w:rPr>
        <w:rFonts w:ascii="Wingdings" w:hAnsi="Wingdings" w:hint="default"/>
      </w:rPr>
    </w:lvl>
  </w:abstractNum>
  <w:abstractNum w:abstractNumId="1" w15:restartNumberingAfterBreak="0">
    <w:nsid w:val="51F279E9"/>
    <w:multiLevelType w:val="hybridMultilevel"/>
    <w:tmpl w:val="6F5ED7E2"/>
    <w:lvl w:ilvl="0" w:tplc="89724084">
      <w:start w:val="5"/>
      <w:numFmt w:val="bullet"/>
      <w:lvlText w:val="-"/>
      <w:lvlJc w:val="left"/>
      <w:pPr>
        <w:ind w:left="1995" w:hanging="360"/>
      </w:pPr>
      <w:rPr>
        <w:rFonts w:ascii="Calibri" w:eastAsiaTheme="minorHAnsi" w:hAnsi="Calibri" w:cs="Calibri" w:hint="default"/>
      </w:rPr>
    </w:lvl>
    <w:lvl w:ilvl="1" w:tplc="14090003" w:tentative="1">
      <w:start w:val="1"/>
      <w:numFmt w:val="bullet"/>
      <w:lvlText w:val="o"/>
      <w:lvlJc w:val="left"/>
      <w:pPr>
        <w:ind w:left="2715" w:hanging="360"/>
      </w:pPr>
      <w:rPr>
        <w:rFonts w:ascii="Courier New" w:hAnsi="Courier New" w:cs="Courier New" w:hint="default"/>
      </w:rPr>
    </w:lvl>
    <w:lvl w:ilvl="2" w:tplc="14090005" w:tentative="1">
      <w:start w:val="1"/>
      <w:numFmt w:val="bullet"/>
      <w:lvlText w:val=""/>
      <w:lvlJc w:val="left"/>
      <w:pPr>
        <w:ind w:left="3435" w:hanging="360"/>
      </w:pPr>
      <w:rPr>
        <w:rFonts w:ascii="Wingdings" w:hAnsi="Wingdings" w:hint="default"/>
      </w:rPr>
    </w:lvl>
    <w:lvl w:ilvl="3" w:tplc="14090001" w:tentative="1">
      <w:start w:val="1"/>
      <w:numFmt w:val="bullet"/>
      <w:lvlText w:val=""/>
      <w:lvlJc w:val="left"/>
      <w:pPr>
        <w:ind w:left="4155" w:hanging="360"/>
      </w:pPr>
      <w:rPr>
        <w:rFonts w:ascii="Symbol" w:hAnsi="Symbol" w:hint="default"/>
      </w:rPr>
    </w:lvl>
    <w:lvl w:ilvl="4" w:tplc="14090003" w:tentative="1">
      <w:start w:val="1"/>
      <w:numFmt w:val="bullet"/>
      <w:lvlText w:val="o"/>
      <w:lvlJc w:val="left"/>
      <w:pPr>
        <w:ind w:left="4875" w:hanging="360"/>
      </w:pPr>
      <w:rPr>
        <w:rFonts w:ascii="Courier New" w:hAnsi="Courier New" w:cs="Courier New" w:hint="default"/>
      </w:rPr>
    </w:lvl>
    <w:lvl w:ilvl="5" w:tplc="14090005" w:tentative="1">
      <w:start w:val="1"/>
      <w:numFmt w:val="bullet"/>
      <w:lvlText w:val=""/>
      <w:lvlJc w:val="left"/>
      <w:pPr>
        <w:ind w:left="5595" w:hanging="360"/>
      </w:pPr>
      <w:rPr>
        <w:rFonts w:ascii="Wingdings" w:hAnsi="Wingdings" w:hint="default"/>
      </w:rPr>
    </w:lvl>
    <w:lvl w:ilvl="6" w:tplc="14090001" w:tentative="1">
      <w:start w:val="1"/>
      <w:numFmt w:val="bullet"/>
      <w:lvlText w:val=""/>
      <w:lvlJc w:val="left"/>
      <w:pPr>
        <w:ind w:left="6315" w:hanging="360"/>
      </w:pPr>
      <w:rPr>
        <w:rFonts w:ascii="Symbol" w:hAnsi="Symbol" w:hint="default"/>
      </w:rPr>
    </w:lvl>
    <w:lvl w:ilvl="7" w:tplc="14090003" w:tentative="1">
      <w:start w:val="1"/>
      <w:numFmt w:val="bullet"/>
      <w:lvlText w:val="o"/>
      <w:lvlJc w:val="left"/>
      <w:pPr>
        <w:ind w:left="7035" w:hanging="360"/>
      </w:pPr>
      <w:rPr>
        <w:rFonts w:ascii="Courier New" w:hAnsi="Courier New" w:cs="Courier New" w:hint="default"/>
      </w:rPr>
    </w:lvl>
    <w:lvl w:ilvl="8" w:tplc="14090005" w:tentative="1">
      <w:start w:val="1"/>
      <w:numFmt w:val="bullet"/>
      <w:lvlText w:val=""/>
      <w:lvlJc w:val="left"/>
      <w:pPr>
        <w:ind w:left="7755" w:hanging="360"/>
      </w:pPr>
      <w:rPr>
        <w:rFonts w:ascii="Wingdings" w:hAnsi="Wingdings" w:hint="default"/>
      </w:rPr>
    </w:lvl>
  </w:abstractNum>
  <w:abstractNum w:abstractNumId="2" w15:restartNumberingAfterBreak="0">
    <w:nsid w:val="72CD0059"/>
    <w:multiLevelType w:val="hybridMultilevel"/>
    <w:tmpl w:val="8F6C8980"/>
    <w:lvl w:ilvl="0" w:tplc="55BA2AA6">
      <w:start w:val="5"/>
      <w:numFmt w:val="bullet"/>
      <w:lvlText w:val="-"/>
      <w:lvlJc w:val="left"/>
      <w:pPr>
        <w:ind w:left="2295" w:hanging="360"/>
      </w:pPr>
      <w:rPr>
        <w:rFonts w:ascii="Calibri" w:eastAsiaTheme="minorHAnsi" w:hAnsi="Calibri" w:cs="Calibri" w:hint="default"/>
      </w:rPr>
    </w:lvl>
    <w:lvl w:ilvl="1" w:tplc="14090003" w:tentative="1">
      <w:start w:val="1"/>
      <w:numFmt w:val="bullet"/>
      <w:lvlText w:val="o"/>
      <w:lvlJc w:val="left"/>
      <w:pPr>
        <w:ind w:left="3015" w:hanging="360"/>
      </w:pPr>
      <w:rPr>
        <w:rFonts w:ascii="Courier New" w:hAnsi="Courier New" w:cs="Courier New" w:hint="default"/>
      </w:rPr>
    </w:lvl>
    <w:lvl w:ilvl="2" w:tplc="14090005" w:tentative="1">
      <w:start w:val="1"/>
      <w:numFmt w:val="bullet"/>
      <w:lvlText w:val=""/>
      <w:lvlJc w:val="left"/>
      <w:pPr>
        <w:ind w:left="3735" w:hanging="360"/>
      </w:pPr>
      <w:rPr>
        <w:rFonts w:ascii="Wingdings" w:hAnsi="Wingdings" w:hint="default"/>
      </w:rPr>
    </w:lvl>
    <w:lvl w:ilvl="3" w:tplc="14090001" w:tentative="1">
      <w:start w:val="1"/>
      <w:numFmt w:val="bullet"/>
      <w:lvlText w:val=""/>
      <w:lvlJc w:val="left"/>
      <w:pPr>
        <w:ind w:left="4455" w:hanging="360"/>
      </w:pPr>
      <w:rPr>
        <w:rFonts w:ascii="Symbol" w:hAnsi="Symbol" w:hint="default"/>
      </w:rPr>
    </w:lvl>
    <w:lvl w:ilvl="4" w:tplc="14090003" w:tentative="1">
      <w:start w:val="1"/>
      <w:numFmt w:val="bullet"/>
      <w:lvlText w:val="o"/>
      <w:lvlJc w:val="left"/>
      <w:pPr>
        <w:ind w:left="5175" w:hanging="360"/>
      </w:pPr>
      <w:rPr>
        <w:rFonts w:ascii="Courier New" w:hAnsi="Courier New" w:cs="Courier New" w:hint="default"/>
      </w:rPr>
    </w:lvl>
    <w:lvl w:ilvl="5" w:tplc="14090005" w:tentative="1">
      <w:start w:val="1"/>
      <w:numFmt w:val="bullet"/>
      <w:lvlText w:val=""/>
      <w:lvlJc w:val="left"/>
      <w:pPr>
        <w:ind w:left="5895" w:hanging="360"/>
      </w:pPr>
      <w:rPr>
        <w:rFonts w:ascii="Wingdings" w:hAnsi="Wingdings" w:hint="default"/>
      </w:rPr>
    </w:lvl>
    <w:lvl w:ilvl="6" w:tplc="14090001" w:tentative="1">
      <w:start w:val="1"/>
      <w:numFmt w:val="bullet"/>
      <w:lvlText w:val=""/>
      <w:lvlJc w:val="left"/>
      <w:pPr>
        <w:ind w:left="6615" w:hanging="360"/>
      </w:pPr>
      <w:rPr>
        <w:rFonts w:ascii="Symbol" w:hAnsi="Symbol" w:hint="default"/>
      </w:rPr>
    </w:lvl>
    <w:lvl w:ilvl="7" w:tplc="14090003" w:tentative="1">
      <w:start w:val="1"/>
      <w:numFmt w:val="bullet"/>
      <w:lvlText w:val="o"/>
      <w:lvlJc w:val="left"/>
      <w:pPr>
        <w:ind w:left="7335" w:hanging="360"/>
      </w:pPr>
      <w:rPr>
        <w:rFonts w:ascii="Courier New" w:hAnsi="Courier New" w:cs="Courier New" w:hint="default"/>
      </w:rPr>
    </w:lvl>
    <w:lvl w:ilvl="8" w:tplc="14090005" w:tentative="1">
      <w:start w:val="1"/>
      <w:numFmt w:val="bullet"/>
      <w:lvlText w:val=""/>
      <w:lvlJc w:val="left"/>
      <w:pPr>
        <w:ind w:left="8055" w:hanging="360"/>
      </w:pPr>
      <w:rPr>
        <w:rFonts w:ascii="Wingdings" w:hAnsi="Wingdings" w:hint="default"/>
      </w:rPr>
    </w:lvl>
  </w:abstractNum>
  <w:num w:numId="1" w16cid:durableId="811486448">
    <w:abstractNumId w:val="0"/>
  </w:num>
  <w:num w:numId="2" w16cid:durableId="1206597354">
    <w:abstractNumId w:val="2"/>
  </w:num>
  <w:num w:numId="3" w16cid:durableId="4319703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E3A"/>
    <w:rsid w:val="00001383"/>
    <w:rsid w:val="00022901"/>
    <w:rsid w:val="000300E0"/>
    <w:rsid w:val="000C312E"/>
    <w:rsid w:val="000D0520"/>
    <w:rsid w:val="000E132F"/>
    <w:rsid w:val="000F02A5"/>
    <w:rsid w:val="0011281D"/>
    <w:rsid w:val="001A75A5"/>
    <w:rsid w:val="001D6071"/>
    <w:rsid w:val="001E38AA"/>
    <w:rsid w:val="001E4CEF"/>
    <w:rsid w:val="001F6A44"/>
    <w:rsid w:val="00250E09"/>
    <w:rsid w:val="00290B1C"/>
    <w:rsid w:val="002A5C97"/>
    <w:rsid w:val="002B764F"/>
    <w:rsid w:val="00347C0E"/>
    <w:rsid w:val="00390F81"/>
    <w:rsid w:val="003F020A"/>
    <w:rsid w:val="003F1406"/>
    <w:rsid w:val="00402EBB"/>
    <w:rsid w:val="00430864"/>
    <w:rsid w:val="004465F5"/>
    <w:rsid w:val="00476E13"/>
    <w:rsid w:val="004C2FD6"/>
    <w:rsid w:val="004D1168"/>
    <w:rsid w:val="00542BF6"/>
    <w:rsid w:val="00563F76"/>
    <w:rsid w:val="00590DF5"/>
    <w:rsid w:val="005A2812"/>
    <w:rsid w:val="005C2842"/>
    <w:rsid w:val="005D38CE"/>
    <w:rsid w:val="00625489"/>
    <w:rsid w:val="00652342"/>
    <w:rsid w:val="006E6506"/>
    <w:rsid w:val="00767BAE"/>
    <w:rsid w:val="007867CF"/>
    <w:rsid w:val="007C1913"/>
    <w:rsid w:val="007C2583"/>
    <w:rsid w:val="007E0E3A"/>
    <w:rsid w:val="007F7E90"/>
    <w:rsid w:val="00806587"/>
    <w:rsid w:val="00812EA5"/>
    <w:rsid w:val="00840914"/>
    <w:rsid w:val="008506C4"/>
    <w:rsid w:val="008800BC"/>
    <w:rsid w:val="00892A2F"/>
    <w:rsid w:val="00962781"/>
    <w:rsid w:val="00986775"/>
    <w:rsid w:val="009D12CD"/>
    <w:rsid w:val="009E681F"/>
    <w:rsid w:val="00A158F1"/>
    <w:rsid w:val="00A5659B"/>
    <w:rsid w:val="00AA0CD5"/>
    <w:rsid w:val="00AC1D3E"/>
    <w:rsid w:val="00B26398"/>
    <w:rsid w:val="00B51A56"/>
    <w:rsid w:val="00B64E32"/>
    <w:rsid w:val="00DA0155"/>
    <w:rsid w:val="00DE2C22"/>
    <w:rsid w:val="00DE5C2F"/>
    <w:rsid w:val="00DF231D"/>
    <w:rsid w:val="00E246DB"/>
    <w:rsid w:val="00EB1C56"/>
    <w:rsid w:val="00ED3BCB"/>
    <w:rsid w:val="00ED7FF0"/>
    <w:rsid w:val="00EE3ABA"/>
    <w:rsid w:val="00F3132B"/>
    <w:rsid w:val="00F35B3A"/>
    <w:rsid w:val="00FB2373"/>
    <w:rsid w:val="00FC12C2"/>
    <w:rsid w:val="00FC1F57"/>
    <w:rsid w:val="00FF02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D6D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6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59B"/>
    <w:rPr>
      <w:rFonts w:ascii="Segoe UI" w:hAnsi="Segoe UI" w:cs="Segoe UI"/>
      <w:sz w:val="18"/>
      <w:szCs w:val="18"/>
    </w:rPr>
  </w:style>
  <w:style w:type="paragraph" w:styleId="ListParagraph">
    <w:name w:val="List Paragraph"/>
    <w:basedOn w:val="Normal"/>
    <w:uiPriority w:val="34"/>
    <w:qFormat/>
    <w:rsid w:val="00A5659B"/>
    <w:pPr>
      <w:ind w:left="720"/>
      <w:contextualSpacing/>
    </w:pPr>
  </w:style>
  <w:style w:type="paragraph" w:styleId="Header">
    <w:name w:val="header"/>
    <w:basedOn w:val="Normal"/>
    <w:link w:val="HeaderChar"/>
    <w:uiPriority w:val="99"/>
    <w:unhideWhenUsed/>
    <w:rsid w:val="001E3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8AA"/>
  </w:style>
  <w:style w:type="paragraph" w:styleId="Footer">
    <w:name w:val="footer"/>
    <w:basedOn w:val="Normal"/>
    <w:link w:val="FooterChar"/>
    <w:uiPriority w:val="99"/>
    <w:unhideWhenUsed/>
    <w:rsid w:val="001E3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8AA"/>
  </w:style>
  <w:style w:type="character" w:styleId="Hyperlink">
    <w:name w:val="Hyperlink"/>
    <w:basedOn w:val="DefaultParagraphFont"/>
    <w:uiPriority w:val="99"/>
    <w:unhideWhenUsed/>
    <w:rsid w:val="000300E0"/>
    <w:rPr>
      <w:color w:val="0563C1" w:themeColor="hyperlink"/>
      <w:u w:val="single"/>
    </w:rPr>
  </w:style>
  <w:style w:type="character" w:customStyle="1" w:styleId="UnresolvedMention1">
    <w:name w:val="Unresolved Mention1"/>
    <w:basedOn w:val="DefaultParagraphFont"/>
    <w:uiPriority w:val="99"/>
    <w:semiHidden/>
    <w:unhideWhenUsed/>
    <w:rsid w:val="00030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requests@nmdhb.govt.nz" TargetMode="External"/><Relationship Id="rId3" Type="http://schemas.openxmlformats.org/officeDocument/2006/relationships/settings" Target="settings.xml"/><Relationship Id="rId7" Type="http://schemas.openxmlformats.org/officeDocument/2006/relationships/hyperlink" Target="mailto:privacyrequests@nmdhb.govt.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Information-sharing-request-under-Oranga-Tamariki-Act-1989-or-Family-Violence-Act-2018.dotx</Template>
  <TotalTime>2</TotalTime>
  <Pages>4</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Tupp</dc:creator>
  <cp:keywords/>
  <dc:description/>
  <cp:lastModifiedBy>Natasha Husband</cp:lastModifiedBy>
  <cp:revision>2</cp:revision>
  <cp:lastPrinted>2019-07-11T01:35:00Z</cp:lastPrinted>
  <dcterms:created xsi:type="dcterms:W3CDTF">2022-12-02T00:45:00Z</dcterms:created>
  <dcterms:modified xsi:type="dcterms:W3CDTF">2022-12-02T00:45:00Z</dcterms:modified>
</cp:coreProperties>
</file>