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7EF7" w14:textId="0A936773" w:rsidR="00B863BC" w:rsidRDefault="00B863BC" w:rsidP="00B863BC"/>
    <w:p w14:paraId="707C360F" w14:textId="77777777" w:rsidR="00B863BC" w:rsidRDefault="00B863BC" w:rsidP="00B863BC">
      <w:pPr>
        <w:shd w:val="clear" w:color="auto" w:fill="D9D9D9"/>
        <w:rPr>
          <w:rFonts w:ascii="Eras Demi ITC" w:hAnsi="Eras Demi ITC"/>
          <w:sz w:val="32"/>
        </w:rPr>
      </w:pPr>
    </w:p>
    <w:p w14:paraId="6CC67F4D" w14:textId="6F321C7F" w:rsidR="00B863BC" w:rsidRDefault="00B863BC" w:rsidP="00B863BC">
      <w:pPr>
        <w:shd w:val="clear" w:color="auto" w:fill="D9D9D9"/>
        <w:jc w:val="center"/>
        <w:rPr>
          <w:rFonts w:ascii="Eras Demi ITC" w:hAnsi="Eras Demi ITC"/>
          <w:sz w:val="32"/>
        </w:rPr>
      </w:pPr>
      <w:r w:rsidRPr="00F23E91">
        <w:rPr>
          <w:rFonts w:ascii="Eras Demi ITC" w:hAnsi="Eras Demi ITC"/>
          <w:sz w:val="32"/>
        </w:rPr>
        <w:t xml:space="preserve">ADVANCE </w:t>
      </w:r>
      <w:r>
        <w:rPr>
          <w:rFonts w:ascii="Eras Demi ITC" w:hAnsi="Eras Demi ITC"/>
          <w:sz w:val="32"/>
        </w:rPr>
        <w:t>DIRECTIVE/</w:t>
      </w:r>
      <w:proofErr w:type="spellStart"/>
      <w:r>
        <w:rPr>
          <w:rFonts w:ascii="Eras Demi ITC" w:hAnsi="Eras Demi ITC"/>
          <w:sz w:val="32"/>
        </w:rPr>
        <w:t>Whakaaro</w:t>
      </w:r>
      <w:proofErr w:type="spellEnd"/>
      <w:r>
        <w:rPr>
          <w:rFonts w:ascii="Eras Demi ITC" w:hAnsi="Eras Demi ITC"/>
          <w:sz w:val="32"/>
        </w:rPr>
        <w:t xml:space="preserve"> </w:t>
      </w:r>
      <w:proofErr w:type="spellStart"/>
      <w:r>
        <w:rPr>
          <w:rFonts w:ascii="Eras Demi ITC" w:hAnsi="Eras Demi ITC"/>
          <w:sz w:val="32"/>
        </w:rPr>
        <w:t>Pono</w:t>
      </w:r>
      <w:proofErr w:type="spellEnd"/>
    </w:p>
    <w:p w14:paraId="160EA84F" w14:textId="6832DC73" w:rsidR="00B863BC" w:rsidRPr="00F23E91" w:rsidRDefault="00B863BC" w:rsidP="00B863BC">
      <w:pPr>
        <w:shd w:val="clear" w:color="auto" w:fill="D9D9D9"/>
        <w:jc w:val="center"/>
        <w:rPr>
          <w:rFonts w:ascii="Eras Demi ITC" w:hAnsi="Eras Demi ITC"/>
          <w:sz w:val="32"/>
        </w:rPr>
      </w:pPr>
      <w:r w:rsidRPr="004E5909">
        <w:rPr>
          <w:rFonts w:ascii="Eras Demi ITC" w:hAnsi="Eras Demi ITC"/>
        </w:rPr>
        <w:t>MENTAL HEALTH &amp; ADDICTION SERVICES</w:t>
      </w:r>
      <w:r>
        <w:rPr>
          <w:rFonts w:ascii="Eras Demi ITC" w:hAnsi="Eras Demi ITC"/>
        </w:rPr>
        <w:t>, Nelson Marlborough</w:t>
      </w:r>
      <w:r>
        <w:rPr>
          <w:rFonts w:ascii="Eras Demi ITC" w:hAnsi="Eras Demi ITC"/>
        </w:rPr>
        <w:br/>
      </w:r>
    </w:p>
    <w:p w14:paraId="4B5B9193" w14:textId="77777777" w:rsidR="00B863BC" w:rsidRDefault="00B863BC" w:rsidP="00B863BC">
      <w:pPr>
        <w:shd w:val="clear" w:color="auto" w:fill="FFFFFF"/>
        <w:rPr>
          <w:rFonts w:ascii="Eras Demi ITC" w:hAnsi="Eras Demi ITC"/>
        </w:rPr>
      </w:pPr>
    </w:p>
    <w:p w14:paraId="12EC9B0F" w14:textId="77777777" w:rsidR="00B863BC" w:rsidRPr="00B20A65" w:rsidRDefault="00B863BC" w:rsidP="00B863BC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B20A65">
        <w:rPr>
          <w:rFonts w:ascii="Calibri" w:hAnsi="Calibri" w:cs="Calibri"/>
          <w:b/>
        </w:rPr>
        <w:t xml:space="preserve">My details </w:t>
      </w: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2146"/>
        <w:gridCol w:w="1604"/>
        <w:gridCol w:w="2278"/>
        <w:gridCol w:w="67"/>
        <w:gridCol w:w="1539"/>
        <w:gridCol w:w="2416"/>
      </w:tblGrid>
      <w:tr w:rsidR="00B863BC" w14:paraId="5D00057C" w14:textId="77777777" w:rsidTr="00B863BC">
        <w:trPr>
          <w:trHeight w:val="687"/>
        </w:trPr>
        <w:tc>
          <w:tcPr>
            <w:tcW w:w="2146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A053C15" w14:textId="77777777" w:rsidR="00B863BC" w:rsidRPr="00F07072" w:rsidRDefault="00B863BC" w:rsidP="00824F4F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</w:t>
            </w:r>
            <w:r w:rsidRPr="00F07072">
              <w:rPr>
                <w:rFonts w:ascii="Calibri" w:hAnsi="Calibri" w:cs="Calibri"/>
                <w:b/>
                <w:sz w:val="22"/>
              </w:rPr>
              <w:t>ame</w:t>
            </w:r>
          </w:p>
        </w:tc>
        <w:tc>
          <w:tcPr>
            <w:tcW w:w="790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EBCDB" w14:textId="77777777" w:rsidR="00B863BC" w:rsidRPr="00F07072" w:rsidRDefault="00B863BC" w:rsidP="00824F4F">
            <w:pPr>
              <w:rPr>
                <w:rFonts w:ascii="Calibri" w:hAnsi="Calibri" w:cs="Calibri"/>
                <w:sz w:val="22"/>
              </w:rPr>
            </w:pPr>
          </w:p>
        </w:tc>
      </w:tr>
      <w:tr w:rsidR="00B863BC" w14:paraId="6D102E3E" w14:textId="77777777" w:rsidTr="00B863BC">
        <w:trPr>
          <w:trHeight w:val="734"/>
        </w:trPr>
        <w:tc>
          <w:tcPr>
            <w:tcW w:w="2146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4DF3D69" w14:textId="77777777" w:rsidR="00B863BC" w:rsidRPr="00F07072" w:rsidRDefault="00B863BC" w:rsidP="00824F4F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3DD67" w14:textId="77777777" w:rsidR="00B863BC" w:rsidRPr="007E4622" w:rsidRDefault="00B863BC" w:rsidP="00824F4F">
            <w:pPr>
              <w:jc w:val="right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F07072">
              <w:rPr>
                <w:rFonts w:ascii="Calibri" w:hAnsi="Calibri" w:cs="Calibri"/>
                <w:b/>
                <w:sz w:val="22"/>
              </w:rPr>
              <w:t>Date of Birth</w:t>
            </w:r>
          </w:p>
        </w:tc>
        <w:tc>
          <w:tcPr>
            <w:tcW w:w="234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1A6B6" w14:textId="77777777" w:rsidR="00B863BC" w:rsidRPr="00F07072" w:rsidRDefault="00B863BC" w:rsidP="00824F4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57C58" w14:textId="77777777" w:rsidR="00B863BC" w:rsidRPr="007E4622" w:rsidRDefault="00B863BC" w:rsidP="00824F4F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7E4622">
              <w:rPr>
                <w:rFonts w:ascii="Calibri" w:hAnsi="Calibri" w:cs="Calibri"/>
                <w:b/>
                <w:sz w:val="22"/>
              </w:rPr>
              <w:t>NHI if known:</w:t>
            </w:r>
          </w:p>
        </w:tc>
        <w:tc>
          <w:tcPr>
            <w:tcW w:w="2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008D9" w14:textId="77777777" w:rsidR="00B863BC" w:rsidRPr="00F07072" w:rsidRDefault="00B863BC" w:rsidP="00824F4F">
            <w:pPr>
              <w:rPr>
                <w:rFonts w:ascii="Calibri" w:hAnsi="Calibri" w:cs="Calibri"/>
                <w:sz w:val="22"/>
              </w:rPr>
            </w:pPr>
          </w:p>
        </w:tc>
      </w:tr>
      <w:tr w:rsidR="00B863BC" w14:paraId="4B4ADADB" w14:textId="77777777" w:rsidTr="00B863BC">
        <w:trPr>
          <w:trHeight w:val="860"/>
        </w:trPr>
        <w:tc>
          <w:tcPr>
            <w:tcW w:w="2146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0CAF052" w14:textId="77777777" w:rsidR="00B863BC" w:rsidRPr="00F07072" w:rsidRDefault="00B863BC" w:rsidP="00824F4F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</w:t>
            </w:r>
            <w:r w:rsidRPr="00F07072">
              <w:rPr>
                <w:rFonts w:ascii="Calibri" w:hAnsi="Calibri" w:cs="Calibri"/>
                <w:b/>
                <w:sz w:val="22"/>
              </w:rPr>
              <w:t>urrent address</w:t>
            </w:r>
          </w:p>
        </w:tc>
        <w:tc>
          <w:tcPr>
            <w:tcW w:w="790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22D91" w14:textId="77777777" w:rsidR="00B863BC" w:rsidRPr="00F07072" w:rsidRDefault="00B863BC" w:rsidP="00824F4F">
            <w:pPr>
              <w:rPr>
                <w:rFonts w:ascii="Calibri" w:hAnsi="Calibri" w:cs="Calibri"/>
                <w:sz w:val="22"/>
              </w:rPr>
            </w:pPr>
          </w:p>
        </w:tc>
      </w:tr>
      <w:tr w:rsidR="00B863BC" w14:paraId="1E1ED896" w14:textId="77777777" w:rsidTr="00B863BC">
        <w:trPr>
          <w:trHeight w:val="578"/>
        </w:trPr>
        <w:tc>
          <w:tcPr>
            <w:tcW w:w="2146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1BAF2D5" w14:textId="77777777" w:rsidR="00B863BC" w:rsidRPr="00F07072" w:rsidRDefault="00B863BC" w:rsidP="00824F4F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 number</w:t>
            </w:r>
          </w:p>
        </w:tc>
        <w:tc>
          <w:tcPr>
            <w:tcW w:w="388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027EBD" w14:textId="77777777" w:rsidR="00B863BC" w:rsidRPr="00F07072" w:rsidRDefault="00B863BC" w:rsidP="00824F4F">
            <w:pPr>
              <w:rPr>
                <w:rFonts w:ascii="Calibri" w:hAnsi="Calibri" w:cs="Calibri"/>
                <w:b/>
                <w:sz w:val="22"/>
              </w:rPr>
            </w:pPr>
            <w:r w:rsidRPr="00F07072">
              <w:rPr>
                <w:rFonts w:ascii="Calibri" w:hAnsi="Calibri" w:cs="Calibri"/>
                <w:b/>
                <w:sz w:val="22"/>
              </w:rPr>
              <w:t>Home:</w:t>
            </w:r>
          </w:p>
        </w:tc>
        <w:tc>
          <w:tcPr>
            <w:tcW w:w="40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4FCB1" w14:textId="77777777" w:rsidR="00B863BC" w:rsidRPr="00F07072" w:rsidRDefault="00B863BC" w:rsidP="00824F4F">
            <w:pPr>
              <w:rPr>
                <w:rFonts w:ascii="Calibri" w:hAnsi="Calibri" w:cs="Calibri"/>
                <w:b/>
                <w:sz w:val="22"/>
              </w:rPr>
            </w:pPr>
            <w:r w:rsidRPr="00F07072">
              <w:rPr>
                <w:rFonts w:ascii="Calibri" w:hAnsi="Calibri" w:cs="Calibri"/>
                <w:b/>
                <w:sz w:val="22"/>
              </w:rPr>
              <w:t xml:space="preserve">Mobile: </w:t>
            </w:r>
          </w:p>
        </w:tc>
      </w:tr>
    </w:tbl>
    <w:p w14:paraId="2067B482" w14:textId="77777777" w:rsidR="00B863BC" w:rsidRDefault="00B863BC" w:rsidP="00B863BC"/>
    <w:p w14:paraId="458493AD" w14:textId="77777777" w:rsidR="00B863BC" w:rsidRDefault="00B863BC" w:rsidP="00B863BC"/>
    <w:p w14:paraId="0A223363" w14:textId="77777777" w:rsidR="00B863BC" w:rsidRPr="00CC6EEC" w:rsidRDefault="00B863BC" w:rsidP="00B863BC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CC6EEC">
        <w:rPr>
          <w:rFonts w:ascii="Calibri" w:hAnsi="Calibri" w:cs="Calibri"/>
          <w:b/>
        </w:rPr>
        <w:t>Versions</w:t>
      </w:r>
    </w:p>
    <w:p w14:paraId="5D1A00C7" w14:textId="77777777" w:rsidR="00B863BC" w:rsidRPr="00CC6EEC" w:rsidRDefault="00B863BC" w:rsidP="00B863BC"/>
    <w:tbl>
      <w:tblPr>
        <w:tblStyle w:val="TableGrid"/>
        <w:tblW w:w="0" w:type="auto"/>
        <w:tblInd w:w="112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992"/>
      </w:tblGrid>
      <w:tr w:rsidR="00B863BC" w14:paraId="2C5D5B6E" w14:textId="77777777" w:rsidTr="00824F4F">
        <w:tc>
          <w:tcPr>
            <w:tcW w:w="7230" w:type="dxa"/>
            <w:tcBorders>
              <w:bottom w:val="nil"/>
            </w:tcBorders>
          </w:tcPr>
          <w:p w14:paraId="499CCBC0" w14:textId="77777777" w:rsidR="00B863BC" w:rsidRPr="00CC6EEC" w:rsidRDefault="00B863BC" w:rsidP="00824F4F">
            <w:pPr>
              <w:rPr>
                <w:rFonts w:ascii="Calibri" w:hAnsi="Calibri" w:cs="Calibri"/>
              </w:rPr>
            </w:pPr>
            <w:r w:rsidRPr="00CC6EEC">
              <w:rPr>
                <w:rFonts w:ascii="Calibri" w:hAnsi="Calibri" w:cs="Calibri"/>
              </w:rPr>
              <w:t xml:space="preserve">I also have a video Advance </w:t>
            </w:r>
            <w:proofErr w:type="gramStart"/>
            <w:r w:rsidRPr="00CC6EEC">
              <w:rPr>
                <w:rFonts w:ascii="Calibri" w:hAnsi="Calibri" w:cs="Calibri"/>
              </w:rPr>
              <w:t>Directive</w:t>
            </w:r>
            <w:proofErr w:type="gramEnd"/>
            <w:r w:rsidRPr="00CC6EEC">
              <w:rPr>
                <w:rFonts w:ascii="Calibri" w:hAnsi="Calibri" w:cs="Calibri"/>
              </w:rPr>
              <w:t xml:space="preserve"> and this is a written summary</w:t>
            </w:r>
          </w:p>
        </w:tc>
        <w:tc>
          <w:tcPr>
            <w:tcW w:w="992" w:type="dxa"/>
          </w:tcPr>
          <w:p w14:paraId="1F416F73" w14:textId="77777777" w:rsidR="00B863BC" w:rsidRPr="007E4622" w:rsidRDefault="00B863BC" w:rsidP="00824F4F">
            <w:pPr>
              <w:rPr>
                <w:rFonts w:ascii="Calibri" w:hAnsi="Calibri" w:cs="Calibri"/>
              </w:rPr>
            </w:pPr>
            <w:r w:rsidRPr="00CC6EEC">
              <w:rPr>
                <w:rFonts w:ascii="Calibri" w:hAnsi="Calibri" w:cs="Calibri"/>
              </w:rPr>
              <w:t>Yes ___</w:t>
            </w:r>
          </w:p>
        </w:tc>
      </w:tr>
      <w:tr w:rsidR="00B863BC" w14:paraId="0B7E9301" w14:textId="77777777" w:rsidTr="00824F4F">
        <w:tc>
          <w:tcPr>
            <w:tcW w:w="7230" w:type="dxa"/>
            <w:tcBorders>
              <w:top w:val="nil"/>
            </w:tcBorders>
          </w:tcPr>
          <w:p w14:paraId="14895DD6" w14:textId="77777777" w:rsidR="00B863BC" w:rsidRPr="007E4622" w:rsidRDefault="00B863BC" w:rsidP="00824F4F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4E18A2B" w14:textId="77777777" w:rsidR="00B863BC" w:rsidRPr="007E4622" w:rsidRDefault="00B863BC" w:rsidP="00824F4F">
            <w:pPr>
              <w:rPr>
                <w:rFonts w:ascii="Calibri" w:hAnsi="Calibri" w:cs="Calibri"/>
              </w:rPr>
            </w:pPr>
            <w:proofErr w:type="gramStart"/>
            <w:r w:rsidRPr="007E4622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 xml:space="preserve">  _</w:t>
            </w:r>
            <w:proofErr w:type="gramEnd"/>
            <w:r>
              <w:rPr>
                <w:rFonts w:ascii="Calibri" w:hAnsi="Calibri" w:cs="Calibri"/>
              </w:rPr>
              <w:t>__</w:t>
            </w:r>
          </w:p>
        </w:tc>
      </w:tr>
    </w:tbl>
    <w:p w14:paraId="11DA38C0" w14:textId="77777777" w:rsidR="00B863BC" w:rsidRDefault="00B863BC" w:rsidP="00B863BC">
      <w:pPr>
        <w:spacing w:before="120" w:after="120"/>
        <w:jc w:val="center"/>
      </w:pPr>
      <w:r w:rsidRPr="00F07072">
        <w:rPr>
          <w:rFonts w:ascii="Calibri" w:hAnsi="Calibri" w:cs="Calibri"/>
          <w:b/>
          <w:i/>
        </w:rPr>
        <w:t>AND / OR</w:t>
      </w:r>
    </w:p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1030"/>
        <w:gridCol w:w="4840"/>
        <w:gridCol w:w="1992"/>
        <w:gridCol w:w="285"/>
        <w:gridCol w:w="2277"/>
      </w:tblGrid>
      <w:tr w:rsidR="00B863BC" w:rsidRPr="0026396E" w14:paraId="59104CC3" w14:textId="77777777" w:rsidTr="00824F4F">
        <w:trPr>
          <w:trHeight w:val="286"/>
        </w:trPr>
        <w:tc>
          <w:tcPr>
            <w:tcW w:w="1030" w:type="dxa"/>
            <w:shd w:val="clear" w:color="auto" w:fill="auto"/>
          </w:tcPr>
          <w:p w14:paraId="7BBFD7BE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09C4847F" w14:textId="77777777" w:rsidR="00B863BC" w:rsidRPr="00F07072" w:rsidRDefault="00B863BC" w:rsidP="00B863BC">
            <w:pPr>
              <w:ind w:left="-426" w:firstLine="426"/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 xml:space="preserve">This </w:t>
            </w:r>
            <w:r>
              <w:rPr>
                <w:rFonts w:ascii="Calibri" w:hAnsi="Calibri" w:cs="Calibri"/>
              </w:rPr>
              <w:t>Advance Directive has been</w:t>
            </w:r>
          </w:p>
        </w:tc>
        <w:tc>
          <w:tcPr>
            <w:tcW w:w="1992" w:type="dxa"/>
          </w:tcPr>
          <w:p w14:paraId="531BA1FA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285" w:type="dxa"/>
          </w:tcPr>
          <w:p w14:paraId="6621C33E" w14:textId="77777777" w:rsidR="00B863BC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14:paraId="384C100B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Initials</w:t>
            </w:r>
          </w:p>
        </w:tc>
      </w:tr>
      <w:tr w:rsidR="00B863BC" w:rsidRPr="0026396E" w14:paraId="6B23EDCF" w14:textId="77777777" w:rsidTr="00824F4F">
        <w:trPr>
          <w:trHeight w:val="386"/>
        </w:trPr>
        <w:tc>
          <w:tcPr>
            <w:tcW w:w="1030" w:type="dxa"/>
            <w:shd w:val="clear" w:color="auto" w:fill="auto"/>
          </w:tcPr>
          <w:p w14:paraId="615DBBB7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63F74461" w14:textId="77777777" w:rsidR="00B863BC" w:rsidRPr="00F07072" w:rsidRDefault="00B863BC" w:rsidP="00B863BC">
            <w:pPr>
              <w:spacing w:before="120"/>
              <w:ind w:left="-426" w:firstLine="42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Created on:  </w:t>
            </w:r>
            <w:r w:rsidRPr="00F07072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20072278" w14:textId="77777777" w:rsidR="00B863BC" w:rsidRPr="00F07072" w:rsidRDefault="00B863BC" w:rsidP="00B863BC">
            <w:pPr>
              <w:ind w:left="-426" w:firstLine="426"/>
              <w:rPr>
                <w:rFonts w:ascii="Calibri" w:hAnsi="Calibri" w:cs="Calibri"/>
              </w:rPr>
            </w:pPr>
          </w:p>
        </w:tc>
        <w:tc>
          <w:tcPr>
            <w:tcW w:w="285" w:type="dxa"/>
          </w:tcPr>
          <w:p w14:paraId="4CC21848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4D2A4EF5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</w:tr>
      <w:tr w:rsidR="00B863BC" w:rsidRPr="0026396E" w14:paraId="75D38CDA" w14:textId="77777777" w:rsidTr="00824F4F">
        <w:trPr>
          <w:trHeight w:val="386"/>
        </w:trPr>
        <w:tc>
          <w:tcPr>
            <w:tcW w:w="1030" w:type="dxa"/>
            <w:shd w:val="clear" w:color="auto" w:fill="auto"/>
          </w:tcPr>
          <w:p w14:paraId="5C67121D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792EBC5F" w14:textId="77777777" w:rsidR="00B863BC" w:rsidRPr="00F07072" w:rsidRDefault="00B863BC" w:rsidP="00B863BC">
            <w:pPr>
              <w:spacing w:before="120"/>
              <w:ind w:left="-426" w:firstLine="42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and confirmed: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10FD808D" w14:textId="77777777" w:rsidR="00B863BC" w:rsidRPr="00F07072" w:rsidRDefault="00B863BC" w:rsidP="00B863BC">
            <w:pPr>
              <w:ind w:left="-426" w:firstLine="426"/>
              <w:rPr>
                <w:rFonts w:ascii="Calibri" w:hAnsi="Calibri" w:cs="Calibri"/>
              </w:rPr>
            </w:pPr>
          </w:p>
        </w:tc>
        <w:tc>
          <w:tcPr>
            <w:tcW w:w="285" w:type="dxa"/>
          </w:tcPr>
          <w:p w14:paraId="68395466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7A937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</w:tr>
      <w:tr w:rsidR="00B863BC" w:rsidRPr="0026396E" w14:paraId="665E9415" w14:textId="77777777" w:rsidTr="00824F4F">
        <w:trPr>
          <w:trHeight w:val="386"/>
        </w:trPr>
        <w:tc>
          <w:tcPr>
            <w:tcW w:w="1030" w:type="dxa"/>
            <w:shd w:val="clear" w:color="auto" w:fill="auto"/>
          </w:tcPr>
          <w:p w14:paraId="4FCF7A5C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6595FC4D" w14:textId="77777777" w:rsidR="00B863BC" w:rsidRDefault="00B863BC" w:rsidP="00B863BC">
            <w:pPr>
              <w:spacing w:before="120"/>
              <w:ind w:left="-426" w:firstLine="42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and confirmed: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45FD10DB" w14:textId="77777777" w:rsidR="00B863BC" w:rsidRPr="00F07072" w:rsidRDefault="00B863BC" w:rsidP="00B863BC">
            <w:pPr>
              <w:ind w:left="-426" w:firstLine="426"/>
              <w:rPr>
                <w:rFonts w:ascii="Calibri" w:hAnsi="Calibri" w:cs="Calibri"/>
              </w:rPr>
            </w:pPr>
          </w:p>
        </w:tc>
        <w:tc>
          <w:tcPr>
            <w:tcW w:w="285" w:type="dxa"/>
          </w:tcPr>
          <w:p w14:paraId="187C7734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5D0F7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</w:tr>
      <w:tr w:rsidR="00B863BC" w:rsidRPr="0026396E" w14:paraId="7F42D7B0" w14:textId="77777777" w:rsidTr="00824F4F">
        <w:trPr>
          <w:trHeight w:val="401"/>
        </w:trPr>
        <w:tc>
          <w:tcPr>
            <w:tcW w:w="1030" w:type="dxa"/>
            <w:shd w:val="clear" w:color="auto" w:fill="auto"/>
          </w:tcPr>
          <w:p w14:paraId="5563C950" w14:textId="77777777" w:rsidR="00B863BC" w:rsidRPr="00F07072" w:rsidRDefault="00B863BC" w:rsidP="00B863BC">
            <w:pPr>
              <w:ind w:left="-426" w:firstLine="426"/>
              <w:jc w:val="right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702EDA2D" w14:textId="77777777" w:rsidR="00B863BC" w:rsidRPr="00F07072" w:rsidRDefault="00B863BC" w:rsidP="00B863BC">
            <w:pPr>
              <w:spacing w:before="120"/>
              <w:ind w:left="-426" w:firstLine="42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F07072">
              <w:rPr>
                <w:rFonts w:ascii="Calibri" w:hAnsi="Calibri" w:cs="Calibri"/>
              </w:rPr>
              <w:t xml:space="preserve">eplaced by another </w:t>
            </w:r>
            <w:r>
              <w:rPr>
                <w:rFonts w:ascii="Calibri" w:hAnsi="Calibri" w:cs="Calibri"/>
              </w:rPr>
              <w:t>Advance Directive: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5074E190" w14:textId="77777777" w:rsidR="00B863BC" w:rsidRPr="00F07072" w:rsidRDefault="00B863BC" w:rsidP="00B863BC">
            <w:pPr>
              <w:ind w:left="-426" w:firstLine="426"/>
              <w:rPr>
                <w:rFonts w:ascii="Calibri" w:hAnsi="Calibri" w:cs="Calibri"/>
              </w:rPr>
            </w:pPr>
          </w:p>
        </w:tc>
        <w:tc>
          <w:tcPr>
            <w:tcW w:w="285" w:type="dxa"/>
          </w:tcPr>
          <w:p w14:paraId="2EFE3CD6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0AA51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</w:tr>
      <w:tr w:rsidR="00B863BC" w:rsidRPr="0026396E" w14:paraId="7C0C8A67" w14:textId="77777777" w:rsidTr="00824F4F">
        <w:trPr>
          <w:trHeight w:val="386"/>
        </w:trPr>
        <w:tc>
          <w:tcPr>
            <w:tcW w:w="1030" w:type="dxa"/>
            <w:shd w:val="clear" w:color="auto" w:fill="auto"/>
          </w:tcPr>
          <w:p w14:paraId="42597B37" w14:textId="77777777" w:rsidR="00B863BC" w:rsidRPr="00F07072" w:rsidRDefault="00B863BC" w:rsidP="00B863BC">
            <w:pPr>
              <w:ind w:left="-426" w:firstLine="426"/>
              <w:jc w:val="right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7DD8C59E" w14:textId="77777777" w:rsidR="00B863BC" w:rsidRDefault="00B863BC" w:rsidP="00B863BC">
            <w:pPr>
              <w:spacing w:before="120"/>
              <w:ind w:left="-426" w:firstLine="42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Cancelled: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00223A09" w14:textId="77777777" w:rsidR="00B863BC" w:rsidRPr="00F07072" w:rsidRDefault="00B863BC" w:rsidP="00B863BC">
            <w:pPr>
              <w:ind w:left="-426" w:firstLine="426"/>
              <w:rPr>
                <w:rFonts w:ascii="Calibri" w:hAnsi="Calibri" w:cs="Calibri"/>
              </w:rPr>
            </w:pPr>
          </w:p>
        </w:tc>
        <w:tc>
          <w:tcPr>
            <w:tcW w:w="285" w:type="dxa"/>
          </w:tcPr>
          <w:p w14:paraId="3C1913A8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3EA34" w14:textId="77777777" w:rsidR="00B863BC" w:rsidRPr="00F07072" w:rsidRDefault="00B863BC" w:rsidP="00B863BC">
            <w:pPr>
              <w:ind w:left="-426" w:firstLine="426"/>
              <w:jc w:val="center"/>
              <w:rPr>
                <w:rFonts w:ascii="Calibri" w:hAnsi="Calibri" w:cs="Calibri"/>
              </w:rPr>
            </w:pPr>
          </w:p>
        </w:tc>
      </w:tr>
    </w:tbl>
    <w:p w14:paraId="0826967F" w14:textId="77777777" w:rsidR="00B863BC" w:rsidRDefault="00B863BC" w:rsidP="00B863BC">
      <w:pPr>
        <w:ind w:left="-426" w:firstLine="426"/>
        <w:rPr>
          <w:rFonts w:ascii="Calibri" w:hAnsi="Calibri" w:cs="Calibri"/>
          <w:b/>
        </w:rPr>
      </w:pPr>
    </w:p>
    <w:p w14:paraId="4B682A07" w14:textId="77777777" w:rsidR="00B863BC" w:rsidRDefault="00B863BC" w:rsidP="00B863BC">
      <w:pPr>
        <w:rPr>
          <w:rFonts w:ascii="Calibri" w:hAnsi="Calibri" w:cs="Calibri"/>
          <w:b/>
        </w:rPr>
      </w:pPr>
    </w:p>
    <w:p w14:paraId="73A700EE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4D90F48B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494AAB89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2CD44379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71B4A5F6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2324A3D2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4AA16024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03034A43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53C805B2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042B4C67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0E374D59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4294815A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7621289B" w14:textId="7A9F0BCC" w:rsidR="00B863BC" w:rsidRPr="00F07072" w:rsidRDefault="00B863BC" w:rsidP="00B863BC">
      <w:pPr>
        <w:shd w:val="clear" w:color="auto" w:fill="FFFFFF"/>
        <w:rPr>
          <w:rFonts w:ascii="Calibri" w:hAnsi="Calibri" w:cs="Calibri"/>
          <w:b/>
        </w:rPr>
      </w:pPr>
      <w:r w:rsidRPr="00F07072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1</w:t>
      </w:r>
      <w:r w:rsidRPr="00F07072">
        <w:rPr>
          <w:rFonts w:ascii="Calibri" w:hAnsi="Calibri" w:cs="Calibri"/>
          <w:b/>
        </w:rPr>
        <w:t>: Services and Treatment</w:t>
      </w:r>
    </w:p>
    <w:p w14:paraId="711FA8E2" w14:textId="5633376E" w:rsidR="00B863BC" w:rsidRDefault="00B863BC" w:rsidP="00B863BC">
      <w:pPr>
        <w:shd w:val="clear" w:color="auto" w:fill="FFFFFF"/>
        <w:rPr>
          <w:rFonts w:ascii="Calibri" w:hAnsi="Calibri" w:cs="Calibri"/>
          <w:i/>
          <w:sz w:val="22"/>
        </w:rPr>
      </w:pPr>
      <w:r w:rsidRPr="0024023D">
        <w:rPr>
          <w:rFonts w:ascii="Calibri" w:hAnsi="Calibri" w:cs="Calibri"/>
          <w:i/>
          <w:sz w:val="22"/>
        </w:rPr>
        <w:t xml:space="preserve">Think about location of treatment, types of treatments, cultural care, </w:t>
      </w:r>
      <w:proofErr w:type="gramStart"/>
      <w:r w:rsidRPr="0024023D">
        <w:rPr>
          <w:rFonts w:ascii="Calibri" w:hAnsi="Calibri" w:cs="Calibri"/>
          <w:i/>
          <w:sz w:val="22"/>
        </w:rPr>
        <w:t>medications</w:t>
      </w:r>
      <w:proofErr w:type="gramEnd"/>
      <w:r w:rsidRPr="0024023D">
        <w:rPr>
          <w:rFonts w:ascii="Calibri" w:hAnsi="Calibri" w:cs="Calibri"/>
          <w:i/>
          <w:sz w:val="22"/>
        </w:rPr>
        <w:t xml:space="preserve"> and alternative interventions that you do or do not want to have and explain why if you can</w:t>
      </w:r>
      <w:r>
        <w:rPr>
          <w:rFonts w:ascii="Calibri" w:hAnsi="Calibri" w:cs="Calibri"/>
          <w:i/>
          <w:sz w:val="22"/>
        </w:rPr>
        <w:t xml:space="preserve">.  Consider what you have found useful in the past in reducing distress and aiding recovery when you are ill. </w:t>
      </w:r>
    </w:p>
    <w:p w14:paraId="05E259B8" w14:textId="77777777" w:rsidR="00B863BC" w:rsidRPr="0024023D" w:rsidRDefault="00B863BC" w:rsidP="00B863BC">
      <w:pPr>
        <w:shd w:val="clear" w:color="auto" w:fill="FFFFFF"/>
        <w:ind w:hanging="284"/>
        <w:rPr>
          <w:rFonts w:ascii="Calibri" w:hAnsi="Calibri" w:cs="Calibri"/>
          <w:i/>
          <w:sz w:val="2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70"/>
      </w:tblGrid>
      <w:tr w:rsidR="00B863BC" w14:paraId="135FEFE5" w14:textId="77777777" w:rsidTr="00824F4F">
        <w:trPr>
          <w:trHeight w:val="3685"/>
        </w:trPr>
        <w:tc>
          <w:tcPr>
            <w:tcW w:w="10536" w:type="dxa"/>
          </w:tcPr>
          <w:p w14:paraId="669ED990" w14:textId="4B06C431" w:rsidR="00B863BC" w:rsidRPr="00577753" w:rsidRDefault="00B863BC" w:rsidP="00824F4F">
            <w:pPr>
              <w:rPr>
                <w:rFonts w:ascii="Calibri" w:hAnsi="Calibri" w:cs="Calibri"/>
                <w:b/>
                <w:i/>
              </w:rPr>
            </w:pPr>
            <w:r w:rsidRPr="00577753">
              <w:rPr>
                <w:rFonts w:ascii="Calibri" w:hAnsi="Calibri" w:cs="Calibri"/>
                <w:b/>
                <w:i/>
              </w:rPr>
              <w:t>What I would like to have happen:</w:t>
            </w:r>
          </w:p>
          <w:p w14:paraId="770D6611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58118493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3317D28C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33F501DA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5954DC7D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279B8E83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15B70F09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2AC87EC6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68B435BD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647E7C42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6371DFB1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229F82D6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5C6B170B" w14:textId="77777777" w:rsidR="00B863BC" w:rsidRDefault="00B863BC" w:rsidP="00824F4F">
            <w:pPr>
              <w:rPr>
                <w:rFonts w:ascii="Calibri" w:hAnsi="Calibri" w:cs="Calibri"/>
              </w:rPr>
            </w:pPr>
          </w:p>
        </w:tc>
      </w:tr>
      <w:tr w:rsidR="00B863BC" w14:paraId="41ECCAAC" w14:textId="77777777" w:rsidTr="00824F4F">
        <w:trPr>
          <w:trHeight w:val="3685"/>
        </w:trPr>
        <w:tc>
          <w:tcPr>
            <w:tcW w:w="10536" w:type="dxa"/>
          </w:tcPr>
          <w:p w14:paraId="6282D112" w14:textId="77777777" w:rsidR="00B863BC" w:rsidRDefault="00B863BC" w:rsidP="00824F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 would </w:t>
            </w:r>
            <w:r w:rsidRPr="00577753">
              <w:rPr>
                <w:rFonts w:ascii="Calibri" w:hAnsi="Calibri" w:cs="Calibri"/>
                <w:b/>
                <w:u w:val="single"/>
              </w:rPr>
              <w:t>NOT</w:t>
            </w:r>
            <w:r w:rsidRPr="00577753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like to have happen:</w:t>
            </w:r>
          </w:p>
          <w:p w14:paraId="4F9B982C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1F29BAC2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1EEE7819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3D8225D5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44F2328C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1A89FA5B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3A563233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17D0B0C3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3C19E156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47E6786F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6FA70C25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7689CEC4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1FCE21A0" w14:textId="77777777" w:rsidR="00B863BC" w:rsidRDefault="00B863BC" w:rsidP="00824F4F">
            <w:pPr>
              <w:rPr>
                <w:rFonts w:ascii="Calibri" w:hAnsi="Calibri" w:cs="Calibri"/>
              </w:rPr>
            </w:pPr>
          </w:p>
        </w:tc>
      </w:tr>
    </w:tbl>
    <w:p w14:paraId="3427F044" w14:textId="77777777" w:rsidR="00B863BC" w:rsidRDefault="00B863BC" w:rsidP="00B863BC">
      <w:pPr>
        <w:shd w:val="clear" w:color="auto" w:fill="FFFFFF"/>
        <w:rPr>
          <w:rFonts w:ascii="Calibri" w:hAnsi="Calibri" w:cs="Calibri"/>
        </w:rPr>
      </w:pPr>
    </w:p>
    <w:p w14:paraId="7B393AFD" w14:textId="77777777" w:rsidR="00B863BC" w:rsidRPr="00F07072" w:rsidRDefault="00B863BC" w:rsidP="00B863BC">
      <w:pPr>
        <w:shd w:val="clear" w:color="auto" w:fill="FFFFFF"/>
        <w:rPr>
          <w:rFonts w:ascii="Calibri" w:hAnsi="Calibri" w:cs="Calibri"/>
        </w:rPr>
      </w:pPr>
    </w:p>
    <w:p w14:paraId="5D98F764" w14:textId="77777777" w:rsidR="00B863BC" w:rsidRPr="00F07072" w:rsidRDefault="00B863BC" w:rsidP="00B863BC">
      <w:pPr>
        <w:shd w:val="clear" w:color="auto" w:fill="FFFFFF"/>
        <w:rPr>
          <w:rFonts w:ascii="Calibri" w:hAnsi="Calibri" w:cs="Calibri"/>
          <w:b/>
        </w:rPr>
      </w:pPr>
      <w:r w:rsidRPr="00F07072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2</w:t>
      </w:r>
      <w:r w:rsidRPr="00F07072">
        <w:rPr>
          <w:rFonts w:ascii="Calibri" w:hAnsi="Calibri" w:cs="Calibri"/>
          <w:b/>
        </w:rPr>
        <w:t>: Having staff and family/</w:t>
      </w:r>
      <w:proofErr w:type="spellStart"/>
      <w:r w:rsidRPr="00F07072">
        <w:rPr>
          <w:rFonts w:ascii="Calibri" w:hAnsi="Calibri" w:cs="Calibri"/>
          <w:b/>
        </w:rPr>
        <w:t>wh</w:t>
      </w:r>
      <w:r>
        <w:rPr>
          <w:rFonts w:ascii="Calibri" w:hAnsi="Calibri" w:cs="Calibri"/>
          <w:b/>
        </w:rPr>
        <w:t>ā</w:t>
      </w:r>
      <w:r w:rsidRPr="00F07072">
        <w:rPr>
          <w:rFonts w:ascii="Calibri" w:hAnsi="Calibri" w:cs="Calibri"/>
          <w:b/>
        </w:rPr>
        <w:t>nau</w:t>
      </w:r>
      <w:proofErr w:type="spellEnd"/>
      <w:r w:rsidRPr="00F07072">
        <w:rPr>
          <w:rFonts w:ascii="Calibri" w:hAnsi="Calibri" w:cs="Calibri"/>
          <w:b/>
        </w:rPr>
        <w:t>/friends involved in my care or treatment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770"/>
      </w:tblGrid>
      <w:tr w:rsidR="00B863BC" w14:paraId="6990ED58" w14:textId="77777777" w:rsidTr="00824F4F">
        <w:tc>
          <w:tcPr>
            <w:tcW w:w="10536" w:type="dxa"/>
            <w:shd w:val="clear" w:color="auto" w:fill="auto"/>
          </w:tcPr>
          <w:p w14:paraId="50579E5B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 xml:space="preserve">In an </w:t>
            </w:r>
            <w:r w:rsidRPr="00F07072">
              <w:rPr>
                <w:rFonts w:ascii="Calibri" w:hAnsi="Calibri" w:cs="Calibri"/>
                <w:b/>
              </w:rPr>
              <w:t xml:space="preserve">emergency </w:t>
            </w:r>
            <w:r w:rsidRPr="00E029D7">
              <w:rPr>
                <w:rFonts w:ascii="Calibri" w:hAnsi="Calibri" w:cs="Calibri"/>
              </w:rPr>
              <w:t>contact</w:t>
            </w:r>
            <w:r w:rsidRPr="00F0707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E029D7">
              <w:rPr>
                <w:rFonts w:ascii="Calibri" w:hAnsi="Calibri" w:cs="Calibri"/>
                <w:i/>
                <w:sz w:val="22"/>
              </w:rPr>
              <w:t>(include name and phone numbers for your emergency contact person)</w:t>
            </w:r>
          </w:p>
          <w:p w14:paraId="4C62D988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07401365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4034CD21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44AE30BF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</w:tr>
      <w:tr w:rsidR="00B863BC" w14:paraId="422A5BEF" w14:textId="77777777" w:rsidTr="00824F4F">
        <w:tc>
          <w:tcPr>
            <w:tcW w:w="10536" w:type="dxa"/>
            <w:shd w:val="clear" w:color="auto" w:fill="auto"/>
          </w:tcPr>
          <w:p w14:paraId="77EE40A0" w14:textId="77777777" w:rsidR="00B863BC" w:rsidRDefault="00B863BC" w:rsidP="00824F4F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someone is needed to make decisions on my </w:t>
            </w:r>
            <w:proofErr w:type="gramStart"/>
            <w:r>
              <w:rPr>
                <w:rFonts w:ascii="Calibri" w:hAnsi="Calibri" w:cs="Calibri"/>
              </w:rPr>
              <w:t>behalf</w:t>
            </w:r>
            <w:proofErr w:type="gramEnd"/>
            <w:r>
              <w:rPr>
                <w:rFonts w:ascii="Calibri" w:hAnsi="Calibri" w:cs="Calibri"/>
              </w:rPr>
              <w:t xml:space="preserve"> it is:</w:t>
            </w:r>
          </w:p>
          <w:p w14:paraId="0A323D67" w14:textId="77777777" w:rsidR="00B863BC" w:rsidRDefault="00B863BC" w:rsidP="00824F4F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446A54E3" w14:textId="77777777" w:rsidR="00B863BC" w:rsidRDefault="00B863BC" w:rsidP="00824F4F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3E475258" w14:textId="77777777" w:rsidR="00B863BC" w:rsidRDefault="00B863BC" w:rsidP="00824F4F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512ED78E" w14:textId="77777777" w:rsidR="00B863BC" w:rsidRDefault="00B863BC" w:rsidP="00824F4F">
            <w:pPr>
              <w:shd w:val="clear" w:color="auto" w:fill="FFFFFF"/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lastRenderedPageBreak/>
              <w:t xml:space="preserve">I </w:t>
            </w:r>
            <w:r w:rsidRPr="00F07072">
              <w:rPr>
                <w:rFonts w:ascii="Calibri" w:hAnsi="Calibri" w:cs="Calibri"/>
                <w:b/>
                <w:u w:val="single"/>
              </w:rPr>
              <w:t>do</w:t>
            </w:r>
            <w:r w:rsidRPr="00F07072">
              <w:rPr>
                <w:rFonts w:ascii="Calibri" w:hAnsi="Calibri" w:cs="Calibri"/>
                <w:b/>
              </w:rPr>
              <w:t xml:space="preserve"> / </w:t>
            </w:r>
            <w:r w:rsidRPr="00F07072">
              <w:rPr>
                <w:rFonts w:ascii="Calibri" w:hAnsi="Calibri" w:cs="Calibri"/>
                <w:b/>
                <w:u w:val="single"/>
              </w:rPr>
              <w:t>do not</w:t>
            </w:r>
            <w:r>
              <w:rPr>
                <w:rFonts w:ascii="Calibri" w:hAnsi="Calibri" w:cs="Calibri"/>
              </w:rPr>
              <w:t xml:space="preserve"> have</w:t>
            </w:r>
            <w:r w:rsidRPr="00F0707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 formal</w:t>
            </w:r>
            <w:r w:rsidRPr="00F07072">
              <w:rPr>
                <w:rFonts w:ascii="Calibri" w:hAnsi="Calibri" w:cs="Calibri"/>
              </w:rPr>
              <w:t xml:space="preserve"> </w:t>
            </w:r>
            <w:r w:rsidRPr="00F07072">
              <w:rPr>
                <w:rFonts w:ascii="Calibri" w:hAnsi="Calibri" w:cs="Calibri"/>
                <w:b/>
              </w:rPr>
              <w:t>Power of Attorney</w:t>
            </w:r>
            <w:r w:rsidRPr="00F07072">
              <w:rPr>
                <w:rFonts w:ascii="Calibri" w:hAnsi="Calibri" w:cs="Calibri"/>
              </w:rPr>
              <w:t xml:space="preserve"> </w:t>
            </w:r>
          </w:p>
          <w:p w14:paraId="0D103768" w14:textId="77777777" w:rsidR="00B863BC" w:rsidRPr="00E029D7" w:rsidRDefault="00B863BC" w:rsidP="00824F4F">
            <w:pPr>
              <w:shd w:val="clear" w:color="auto" w:fill="FFFFFF"/>
              <w:rPr>
                <w:rFonts w:ascii="Calibri" w:hAnsi="Calibri" w:cs="Calibri"/>
                <w:sz w:val="16"/>
              </w:rPr>
            </w:pPr>
          </w:p>
        </w:tc>
      </w:tr>
      <w:tr w:rsidR="00B863BC" w14:paraId="33726FE4" w14:textId="77777777" w:rsidTr="00824F4F">
        <w:tc>
          <w:tcPr>
            <w:tcW w:w="10536" w:type="dxa"/>
            <w:shd w:val="clear" w:color="auto" w:fill="auto"/>
          </w:tcPr>
          <w:p w14:paraId="6E15C0C7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  <w:r w:rsidRPr="00577753">
              <w:rPr>
                <w:rFonts w:ascii="Calibri" w:hAnsi="Calibri" w:cs="Calibri"/>
                <w:b/>
              </w:rPr>
              <w:lastRenderedPageBreak/>
              <w:t>People</w:t>
            </w:r>
            <w:r w:rsidRPr="00F07072">
              <w:rPr>
                <w:rFonts w:ascii="Calibri" w:hAnsi="Calibri" w:cs="Calibri"/>
              </w:rPr>
              <w:t xml:space="preserve"> I </w:t>
            </w:r>
            <w:proofErr w:type="gramStart"/>
            <w:r w:rsidRPr="00577753">
              <w:rPr>
                <w:rFonts w:ascii="Calibri" w:hAnsi="Calibri" w:cs="Calibri"/>
                <w:b/>
                <w:u w:val="single"/>
              </w:rPr>
              <w:t>DO</w:t>
            </w:r>
            <w:r w:rsidRPr="00577753">
              <w:rPr>
                <w:rFonts w:ascii="Calibri" w:hAnsi="Calibri" w:cs="Calibri"/>
              </w:rPr>
              <w:t xml:space="preserve">  want</w:t>
            </w:r>
            <w:proofErr w:type="gramEnd"/>
            <w:r w:rsidRPr="00577753">
              <w:rPr>
                <w:rFonts w:ascii="Calibri" w:hAnsi="Calibri" w:cs="Calibri"/>
              </w:rPr>
              <w:t xml:space="preserve"> </w:t>
            </w:r>
            <w:r w:rsidRPr="00F07072">
              <w:rPr>
                <w:rFonts w:ascii="Calibri" w:hAnsi="Calibri" w:cs="Calibri"/>
              </w:rPr>
              <w:t>included in my care:</w:t>
            </w:r>
          </w:p>
          <w:p w14:paraId="53919425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  <w:p w14:paraId="12ED210B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2E194F0E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1BFA9E6F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  <w:p w14:paraId="789CD3B3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</w:tr>
      <w:tr w:rsidR="00B863BC" w14:paraId="3342D8C2" w14:textId="77777777" w:rsidTr="00824F4F">
        <w:tc>
          <w:tcPr>
            <w:tcW w:w="10536" w:type="dxa"/>
            <w:shd w:val="clear" w:color="auto" w:fill="auto"/>
          </w:tcPr>
          <w:p w14:paraId="483B4D07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  <w:b/>
              </w:rPr>
              <w:t>People</w:t>
            </w:r>
            <w:r w:rsidRPr="00F07072">
              <w:rPr>
                <w:rFonts w:ascii="Calibri" w:hAnsi="Calibri" w:cs="Calibri"/>
              </w:rPr>
              <w:t xml:space="preserve"> </w:t>
            </w:r>
            <w:proofErr w:type="gramStart"/>
            <w:r w:rsidRPr="00F07072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 xml:space="preserve"> </w:t>
            </w:r>
            <w:r w:rsidRPr="00577753">
              <w:rPr>
                <w:rFonts w:ascii="Calibri" w:hAnsi="Calibri" w:cs="Calibri"/>
                <w:b/>
                <w:u w:val="single"/>
              </w:rPr>
              <w:t>DO</w:t>
            </w:r>
            <w:proofErr w:type="gramEnd"/>
            <w:r w:rsidRPr="00577753">
              <w:rPr>
                <w:rFonts w:ascii="Calibri" w:hAnsi="Calibri" w:cs="Calibri"/>
                <w:b/>
                <w:u w:val="single"/>
              </w:rPr>
              <w:t xml:space="preserve"> NOT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577753">
              <w:rPr>
                <w:rFonts w:ascii="Calibri" w:hAnsi="Calibri" w:cs="Calibri"/>
              </w:rPr>
              <w:t>want to</w:t>
            </w:r>
            <w:r w:rsidRPr="00F07072">
              <w:rPr>
                <w:rFonts w:ascii="Calibri" w:hAnsi="Calibri" w:cs="Calibri"/>
              </w:rPr>
              <w:t xml:space="preserve"> include in my care:</w:t>
            </w:r>
          </w:p>
          <w:p w14:paraId="2606DF29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  <w:p w14:paraId="70ABE4A9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0D700D27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1EB5380F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29345557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  <w:p w14:paraId="57BAC5CB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</w:tr>
    </w:tbl>
    <w:p w14:paraId="2682666A" w14:textId="77777777" w:rsidR="00B863BC" w:rsidRPr="00F07072" w:rsidRDefault="00B863BC" w:rsidP="00B863BC">
      <w:pPr>
        <w:shd w:val="clear" w:color="auto" w:fill="FFFFFF"/>
        <w:rPr>
          <w:rFonts w:ascii="Calibri" w:hAnsi="Calibri" w:cs="Calibri"/>
        </w:rPr>
      </w:pPr>
    </w:p>
    <w:p w14:paraId="739FC579" w14:textId="77777777" w:rsidR="00B863BC" w:rsidRPr="00F07072" w:rsidRDefault="00B863BC" w:rsidP="00B863BC">
      <w:pPr>
        <w:shd w:val="clear" w:color="auto" w:fill="FFFFFF"/>
        <w:rPr>
          <w:rFonts w:ascii="Calibri" w:hAnsi="Calibri" w:cs="Calibri"/>
        </w:rPr>
      </w:pPr>
    </w:p>
    <w:p w14:paraId="5367B269" w14:textId="77777777" w:rsidR="00B863BC" w:rsidRDefault="00B863BC" w:rsidP="00B863B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C343EEF" w14:textId="77777777" w:rsidR="00B863BC" w:rsidRDefault="00B863BC" w:rsidP="00B863BC">
      <w:pPr>
        <w:shd w:val="clear" w:color="auto" w:fill="FFFFFF"/>
        <w:rPr>
          <w:rFonts w:ascii="Calibri" w:hAnsi="Calibri" w:cs="Calibri"/>
          <w:b/>
        </w:rPr>
      </w:pPr>
      <w:r w:rsidRPr="00F07072">
        <w:rPr>
          <w:rFonts w:ascii="Calibri" w:hAnsi="Calibri" w:cs="Calibri"/>
          <w:b/>
        </w:rPr>
        <w:lastRenderedPageBreak/>
        <w:t xml:space="preserve">SECTION </w:t>
      </w:r>
      <w:r>
        <w:rPr>
          <w:rFonts w:ascii="Calibri" w:hAnsi="Calibri" w:cs="Calibri"/>
          <w:b/>
        </w:rPr>
        <w:t>3</w:t>
      </w:r>
      <w:r w:rsidRPr="00F07072">
        <w:rPr>
          <w:rFonts w:ascii="Calibri" w:hAnsi="Calibri" w:cs="Calibri"/>
          <w:b/>
        </w:rPr>
        <w:t>: Management of Personal Affairs</w:t>
      </w:r>
    </w:p>
    <w:p w14:paraId="0B5F3A08" w14:textId="12BB0DE3" w:rsidR="00B863BC" w:rsidRDefault="00B863BC" w:rsidP="00B863BC">
      <w:pPr>
        <w:shd w:val="clear" w:color="auto" w:fill="FFFFFF"/>
        <w:rPr>
          <w:rFonts w:ascii="Calibri" w:hAnsi="Calibri" w:cs="Calibri"/>
          <w:i/>
          <w:sz w:val="22"/>
        </w:rPr>
      </w:pPr>
      <w:r w:rsidRPr="00E029D7">
        <w:rPr>
          <w:rFonts w:ascii="Calibri" w:hAnsi="Calibri" w:cs="Calibri"/>
          <w:i/>
          <w:sz w:val="22"/>
        </w:rPr>
        <w:t>Consider any needs and wishes you have regarding children</w:t>
      </w:r>
      <w:r>
        <w:rPr>
          <w:rFonts w:ascii="Calibri" w:hAnsi="Calibri" w:cs="Calibri"/>
          <w:i/>
          <w:sz w:val="22"/>
        </w:rPr>
        <w:t xml:space="preserve"> (</w:t>
      </w:r>
      <w:r w:rsidRPr="00E85C3E">
        <w:rPr>
          <w:rFonts w:ascii="Calibri" w:hAnsi="Calibri" w:cs="Calibri"/>
          <w:i/>
          <w:sz w:val="22"/>
        </w:rPr>
        <w:t>consider completion of a children’s care plan</w:t>
      </w:r>
      <w:r>
        <w:rPr>
          <w:rFonts w:ascii="Calibri" w:hAnsi="Calibri" w:cs="Calibri"/>
          <w:i/>
          <w:sz w:val="22"/>
        </w:rPr>
        <w:t>)</w:t>
      </w:r>
      <w:r w:rsidRPr="00E029D7">
        <w:rPr>
          <w:rFonts w:ascii="Calibri" w:hAnsi="Calibri" w:cs="Calibri"/>
          <w:i/>
          <w:sz w:val="22"/>
        </w:rPr>
        <w:t>, work, household</w:t>
      </w:r>
      <w:r>
        <w:rPr>
          <w:rFonts w:ascii="Calibri" w:hAnsi="Calibri" w:cs="Calibri"/>
          <w:i/>
          <w:sz w:val="22"/>
        </w:rPr>
        <w:t xml:space="preserve">, </w:t>
      </w:r>
      <w:r w:rsidRPr="00E029D7">
        <w:rPr>
          <w:rFonts w:ascii="Calibri" w:hAnsi="Calibri" w:cs="Calibri"/>
          <w:i/>
          <w:sz w:val="22"/>
        </w:rPr>
        <w:t>pets/animals</w:t>
      </w:r>
      <w:r>
        <w:rPr>
          <w:rFonts w:ascii="Calibri" w:hAnsi="Calibri" w:cs="Calibri"/>
          <w:i/>
          <w:sz w:val="22"/>
        </w:rPr>
        <w:t>, physical health needs</w:t>
      </w:r>
    </w:p>
    <w:p w14:paraId="2D10736A" w14:textId="77777777" w:rsidR="00B863BC" w:rsidRPr="00E029D7" w:rsidRDefault="00B863BC" w:rsidP="00B863BC">
      <w:pPr>
        <w:shd w:val="clear" w:color="auto" w:fill="FFFFFF"/>
        <w:rPr>
          <w:rFonts w:ascii="Calibri" w:hAnsi="Calibri" w:cs="Calibri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B863BC" w14:paraId="5C5B5FF6" w14:textId="77777777" w:rsidTr="00824F4F">
        <w:trPr>
          <w:trHeight w:val="3685"/>
        </w:trPr>
        <w:tc>
          <w:tcPr>
            <w:tcW w:w="10536" w:type="dxa"/>
          </w:tcPr>
          <w:p w14:paraId="5F420B43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03B6F8B0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1D6F2845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4C68989C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63B385B1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791CBC27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5E6B10BD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4C6E0424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33A1BEFB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5F287E38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2F7F1EC9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3ACCC2D6" w14:textId="77777777" w:rsidR="00B863BC" w:rsidRDefault="00B863BC" w:rsidP="00824F4F">
            <w:pPr>
              <w:rPr>
                <w:rFonts w:ascii="Calibri" w:hAnsi="Calibri" w:cs="Calibri"/>
                <w:b/>
              </w:rPr>
            </w:pPr>
          </w:p>
        </w:tc>
      </w:tr>
    </w:tbl>
    <w:p w14:paraId="387D4080" w14:textId="77777777" w:rsidR="00B863BC" w:rsidRPr="00F07072" w:rsidRDefault="00B863BC" w:rsidP="00B863BC">
      <w:pPr>
        <w:shd w:val="clear" w:color="auto" w:fill="FFFFFF"/>
        <w:rPr>
          <w:rFonts w:ascii="Calibri" w:hAnsi="Calibri" w:cs="Calibri"/>
        </w:rPr>
      </w:pPr>
    </w:p>
    <w:p w14:paraId="38204A10" w14:textId="77777777" w:rsidR="00B863BC" w:rsidRPr="00F07072" w:rsidRDefault="00B863BC" w:rsidP="00B863BC">
      <w:pPr>
        <w:shd w:val="clear" w:color="auto" w:fill="FFFFFF"/>
        <w:rPr>
          <w:rFonts w:ascii="Calibri" w:hAnsi="Calibri" w:cs="Calibri"/>
          <w:b/>
        </w:rPr>
      </w:pPr>
      <w:r w:rsidRPr="00F07072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4</w:t>
      </w:r>
      <w:r w:rsidRPr="00F07072">
        <w:rPr>
          <w:rFonts w:ascii="Calibri" w:hAnsi="Calibri" w:cs="Calibri"/>
          <w:b/>
        </w:rPr>
        <w:t>:  Additional Information</w:t>
      </w:r>
    </w:p>
    <w:p w14:paraId="49C6204D" w14:textId="6B287AF4" w:rsidR="00B863BC" w:rsidRDefault="00B863BC" w:rsidP="00B863BC">
      <w:pPr>
        <w:shd w:val="clear" w:color="auto" w:fill="FFFFFF"/>
        <w:rPr>
          <w:rFonts w:ascii="Calibri" w:hAnsi="Calibri" w:cs="Calibri"/>
          <w:i/>
          <w:sz w:val="22"/>
        </w:rPr>
      </w:pPr>
      <w:r w:rsidRPr="00E029D7">
        <w:rPr>
          <w:rFonts w:ascii="Calibri" w:hAnsi="Calibri" w:cs="Calibri"/>
          <w:i/>
          <w:sz w:val="22"/>
        </w:rPr>
        <w:t>Add any other important information that others should know</w:t>
      </w:r>
    </w:p>
    <w:p w14:paraId="0B01CD7E" w14:textId="77777777" w:rsidR="00B863BC" w:rsidRPr="00E029D7" w:rsidRDefault="00B863BC" w:rsidP="00B863BC">
      <w:pPr>
        <w:shd w:val="clear" w:color="auto" w:fill="FFFFFF"/>
        <w:rPr>
          <w:rFonts w:ascii="Calibri" w:hAnsi="Calibri" w:cs="Calibri"/>
          <w:i/>
          <w:sz w:val="2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770"/>
      </w:tblGrid>
      <w:tr w:rsidR="00B863BC" w14:paraId="3591AE17" w14:textId="77777777" w:rsidTr="00824F4F">
        <w:trPr>
          <w:trHeight w:val="1134"/>
        </w:trPr>
        <w:tc>
          <w:tcPr>
            <w:tcW w:w="10494" w:type="dxa"/>
            <w:shd w:val="clear" w:color="auto" w:fill="auto"/>
          </w:tcPr>
          <w:p w14:paraId="50D217AB" w14:textId="77777777" w:rsidR="00B863BC" w:rsidRDefault="00B863BC" w:rsidP="00824F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Plans </w:t>
            </w:r>
            <w:r w:rsidRPr="00F07072">
              <w:rPr>
                <w:rFonts w:ascii="Calibri" w:hAnsi="Calibri" w:cs="Calibri"/>
              </w:rPr>
              <w:t>that</w:t>
            </w:r>
            <w:r>
              <w:rPr>
                <w:rFonts w:ascii="Calibri" w:hAnsi="Calibri" w:cs="Calibri"/>
              </w:rPr>
              <w:t xml:space="preserve"> support</w:t>
            </w:r>
            <w:r w:rsidRPr="00F0707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my </w:t>
            </w:r>
            <w:r w:rsidRPr="00F07072">
              <w:rPr>
                <w:rFonts w:ascii="Calibri" w:hAnsi="Calibri" w:cs="Calibri"/>
              </w:rPr>
              <w:t>recovery:</w:t>
            </w:r>
          </w:p>
          <w:p w14:paraId="26E2D1F7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669DB836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4BB0D465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59D10C4B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43D17EC6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56F9507D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</w:tr>
      <w:tr w:rsidR="00B863BC" w14:paraId="70239DD1" w14:textId="77777777" w:rsidTr="00824F4F">
        <w:trPr>
          <w:trHeight w:val="1134"/>
        </w:trPr>
        <w:tc>
          <w:tcPr>
            <w:tcW w:w="10494" w:type="dxa"/>
            <w:shd w:val="clear" w:color="auto" w:fill="auto"/>
          </w:tcPr>
          <w:p w14:paraId="30D08AAA" w14:textId="77777777" w:rsidR="00B863BC" w:rsidRDefault="00B863BC" w:rsidP="00824F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Plans</w:t>
            </w:r>
            <w:r w:rsidRPr="00F07072">
              <w:rPr>
                <w:rFonts w:ascii="Calibri" w:hAnsi="Calibri" w:cs="Calibri"/>
              </w:rPr>
              <w:t xml:space="preserve"> that </w:t>
            </w:r>
            <w:r>
              <w:rPr>
                <w:rFonts w:ascii="Calibri" w:hAnsi="Calibri" w:cs="Calibri"/>
              </w:rPr>
              <w:t>prevent</w:t>
            </w:r>
            <w:r w:rsidRPr="00F07072">
              <w:rPr>
                <w:rFonts w:ascii="Calibri" w:hAnsi="Calibri" w:cs="Calibri"/>
              </w:rPr>
              <w:t xml:space="preserve"> my recovery:</w:t>
            </w:r>
          </w:p>
          <w:p w14:paraId="4B645B39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640C6DC6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4BDC3D7D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5B2FC837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5320BDB8" w14:textId="77777777" w:rsidR="00B863BC" w:rsidRDefault="00B863BC" w:rsidP="00824F4F">
            <w:pPr>
              <w:rPr>
                <w:rFonts w:ascii="Calibri" w:hAnsi="Calibri" w:cs="Calibri"/>
              </w:rPr>
            </w:pPr>
          </w:p>
          <w:p w14:paraId="2A1B3095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</w:tr>
      <w:tr w:rsidR="00B863BC" w14:paraId="493E1DD2" w14:textId="77777777" w:rsidTr="00824F4F">
        <w:trPr>
          <w:trHeight w:val="1221"/>
        </w:trPr>
        <w:tc>
          <w:tcPr>
            <w:tcW w:w="10494" w:type="dxa"/>
            <w:shd w:val="clear" w:color="auto" w:fill="auto"/>
          </w:tcPr>
          <w:p w14:paraId="216A4507" w14:textId="77777777" w:rsidR="00B863BC" w:rsidRDefault="00B863BC" w:rsidP="00824F4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</w:rPr>
              <w:t xml:space="preserve">Other: </w:t>
            </w:r>
            <w:r w:rsidRPr="00107FBE">
              <w:rPr>
                <w:rFonts w:ascii="Calibri" w:hAnsi="Calibri" w:cs="Calibri"/>
                <w:i/>
                <w:sz w:val="22"/>
              </w:rPr>
              <w:t>(</w:t>
            </w:r>
            <w:proofErr w:type="gramStart"/>
            <w:r w:rsidRPr="00107FBE">
              <w:rPr>
                <w:rFonts w:ascii="Calibri" w:hAnsi="Calibri" w:cs="Calibri"/>
                <w:i/>
                <w:sz w:val="22"/>
              </w:rPr>
              <w:t>e.g.</w:t>
            </w:r>
            <w:proofErr w:type="gramEnd"/>
            <w:r w:rsidRPr="00107FBE">
              <w:rPr>
                <w:rFonts w:ascii="Calibri" w:hAnsi="Calibri" w:cs="Calibri"/>
                <w:i/>
                <w:sz w:val="22"/>
              </w:rPr>
              <w:t xml:space="preserve"> physical health needs, triggers, other relevant documents…) </w:t>
            </w:r>
          </w:p>
          <w:p w14:paraId="04E6D8D1" w14:textId="77777777" w:rsidR="00B863BC" w:rsidRDefault="00B863BC" w:rsidP="00824F4F">
            <w:pPr>
              <w:rPr>
                <w:rFonts w:ascii="Calibri" w:hAnsi="Calibri" w:cs="Calibri"/>
                <w:i/>
                <w:sz w:val="22"/>
              </w:rPr>
            </w:pPr>
          </w:p>
          <w:p w14:paraId="2718710A" w14:textId="77777777" w:rsidR="00B863BC" w:rsidRDefault="00B863BC" w:rsidP="00824F4F">
            <w:pPr>
              <w:rPr>
                <w:rFonts w:ascii="Calibri" w:hAnsi="Calibri" w:cs="Calibri"/>
                <w:i/>
                <w:sz w:val="22"/>
              </w:rPr>
            </w:pPr>
          </w:p>
          <w:p w14:paraId="6FB55F6D" w14:textId="77777777" w:rsidR="00B863BC" w:rsidRDefault="00B863BC" w:rsidP="00824F4F">
            <w:pPr>
              <w:rPr>
                <w:rFonts w:ascii="Calibri" w:hAnsi="Calibri" w:cs="Calibri"/>
                <w:i/>
                <w:sz w:val="22"/>
              </w:rPr>
            </w:pPr>
          </w:p>
          <w:p w14:paraId="1C1ACDCA" w14:textId="77777777" w:rsidR="00B863BC" w:rsidRDefault="00B863BC" w:rsidP="00824F4F">
            <w:pPr>
              <w:rPr>
                <w:rFonts w:ascii="Calibri" w:hAnsi="Calibri" w:cs="Calibri"/>
                <w:i/>
                <w:sz w:val="22"/>
              </w:rPr>
            </w:pPr>
          </w:p>
          <w:p w14:paraId="4B557528" w14:textId="77777777" w:rsidR="00B863BC" w:rsidRDefault="00B863BC" w:rsidP="00824F4F">
            <w:pPr>
              <w:rPr>
                <w:rFonts w:ascii="Calibri" w:hAnsi="Calibri" w:cs="Calibri"/>
                <w:i/>
                <w:sz w:val="22"/>
              </w:rPr>
            </w:pPr>
          </w:p>
          <w:p w14:paraId="287C50E8" w14:textId="77777777" w:rsidR="00B863BC" w:rsidRDefault="00B863BC" w:rsidP="00824F4F">
            <w:pPr>
              <w:rPr>
                <w:rFonts w:ascii="Calibri" w:hAnsi="Calibri" w:cs="Calibri"/>
                <w:i/>
                <w:sz w:val="22"/>
              </w:rPr>
            </w:pPr>
          </w:p>
          <w:p w14:paraId="443891CC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</w:tr>
    </w:tbl>
    <w:p w14:paraId="6F0ACB8A" w14:textId="77777777" w:rsidR="00B863BC" w:rsidRDefault="00B863BC" w:rsidP="00B863BC">
      <w:pPr>
        <w:shd w:val="clear" w:color="auto" w:fill="FFFFFF"/>
        <w:rPr>
          <w:rFonts w:ascii="Calibri" w:hAnsi="Calibri" w:cs="Calibri"/>
        </w:rPr>
      </w:pPr>
    </w:p>
    <w:p w14:paraId="0C2F6D90" w14:textId="77777777" w:rsidR="00B863BC" w:rsidRDefault="00B863BC" w:rsidP="00B863BC">
      <w:pPr>
        <w:shd w:val="clear" w:color="auto" w:fill="FFFFFF"/>
        <w:rPr>
          <w:rFonts w:ascii="Calibri" w:hAnsi="Calibri" w:cs="Calibri"/>
        </w:rPr>
      </w:pPr>
    </w:p>
    <w:p w14:paraId="6918B98D" w14:textId="77777777" w:rsidR="00EE00BF" w:rsidRDefault="00EE00BF" w:rsidP="00B863BC">
      <w:pPr>
        <w:shd w:val="clear" w:color="auto" w:fill="FFFFFF"/>
        <w:rPr>
          <w:rFonts w:ascii="Calibri" w:hAnsi="Calibri" w:cs="Calibri"/>
          <w:b/>
        </w:rPr>
      </w:pPr>
    </w:p>
    <w:p w14:paraId="46A09DE3" w14:textId="77777777" w:rsidR="00EE00BF" w:rsidRDefault="00EE00BF" w:rsidP="00B863BC">
      <w:pPr>
        <w:shd w:val="clear" w:color="auto" w:fill="FFFFFF"/>
        <w:rPr>
          <w:rFonts w:ascii="Calibri" w:hAnsi="Calibri" w:cs="Calibri"/>
          <w:b/>
        </w:rPr>
      </w:pPr>
    </w:p>
    <w:p w14:paraId="128AEDAE" w14:textId="11DF8291" w:rsidR="00B863BC" w:rsidRPr="00486F46" w:rsidRDefault="00B863BC" w:rsidP="00B863BC">
      <w:pPr>
        <w:shd w:val="clear" w:color="auto" w:fill="FFFFFF"/>
        <w:rPr>
          <w:rFonts w:ascii="Calibri" w:hAnsi="Calibri" w:cs="Calibri"/>
          <w:b/>
        </w:rPr>
      </w:pPr>
      <w:r w:rsidRPr="00486F46">
        <w:rPr>
          <w:rFonts w:ascii="Calibri" w:hAnsi="Calibri" w:cs="Calibri"/>
          <w:b/>
        </w:rPr>
        <w:lastRenderedPageBreak/>
        <w:t xml:space="preserve">SECTION </w:t>
      </w:r>
      <w:r>
        <w:rPr>
          <w:rFonts w:ascii="Calibri" w:hAnsi="Calibri" w:cs="Calibri"/>
          <w:b/>
        </w:rPr>
        <w:t>5</w:t>
      </w:r>
      <w:r w:rsidRPr="00486F46">
        <w:rPr>
          <w:rFonts w:ascii="Calibri" w:hAnsi="Calibri" w:cs="Calibri"/>
          <w:b/>
        </w:rPr>
        <w:t xml:space="preserve">: What is to happen if this </w:t>
      </w:r>
      <w:r>
        <w:rPr>
          <w:rFonts w:ascii="Calibri" w:hAnsi="Calibri" w:cs="Calibri"/>
          <w:b/>
        </w:rPr>
        <w:t>Advance Directive</w:t>
      </w:r>
      <w:r w:rsidRPr="00486F46">
        <w:rPr>
          <w:rFonts w:ascii="Calibri" w:hAnsi="Calibri" w:cs="Calibri"/>
          <w:b/>
        </w:rPr>
        <w:t xml:space="preserve"> is not followed?</w:t>
      </w:r>
    </w:p>
    <w:p w14:paraId="76CCE0CF" w14:textId="5F350F26" w:rsidR="00B863BC" w:rsidRDefault="00B863BC" w:rsidP="00B863BC">
      <w:pPr>
        <w:shd w:val="clear" w:color="auto" w:fill="FFFFFF"/>
        <w:rPr>
          <w:rFonts w:ascii="Calibri" w:hAnsi="Calibri" w:cs="Calibri"/>
        </w:rPr>
      </w:pPr>
    </w:p>
    <w:p w14:paraId="1192FD60" w14:textId="77777777" w:rsidR="00B863BC" w:rsidRPr="00F07072" w:rsidRDefault="00B863BC" w:rsidP="00B863BC">
      <w:pPr>
        <w:shd w:val="clear" w:color="auto" w:fill="FFFFFF"/>
        <w:rPr>
          <w:rFonts w:ascii="Calibri" w:hAnsi="Calibri" w:cs="Calibri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492"/>
        <w:gridCol w:w="386"/>
        <w:gridCol w:w="2449"/>
        <w:gridCol w:w="386"/>
        <w:gridCol w:w="5113"/>
        <w:gridCol w:w="80"/>
      </w:tblGrid>
      <w:tr w:rsidR="00B863BC" w:rsidRPr="00E14326" w14:paraId="2845527F" w14:textId="77777777" w:rsidTr="00824F4F">
        <w:trPr>
          <w:trHeight w:val="422"/>
        </w:trPr>
        <w:tc>
          <w:tcPr>
            <w:tcW w:w="10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4549" w14:textId="77777777" w:rsidR="00B863BC" w:rsidRDefault="00B863BC" w:rsidP="00824F4F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 xml:space="preserve">If this </w:t>
            </w:r>
            <w:r>
              <w:rPr>
                <w:rFonts w:ascii="Calibri" w:hAnsi="Calibri" w:cs="Calibri"/>
              </w:rPr>
              <w:t>Advance Directive</w:t>
            </w:r>
            <w:r w:rsidRPr="00F07072">
              <w:rPr>
                <w:rFonts w:ascii="Calibri" w:hAnsi="Calibri" w:cs="Calibri"/>
              </w:rPr>
              <w:t xml:space="preserve"> is not fo</w:t>
            </w:r>
            <w:r>
              <w:rPr>
                <w:rFonts w:ascii="Calibri" w:hAnsi="Calibri" w:cs="Calibri"/>
              </w:rPr>
              <w:t xml:space="preserve">llowed, I want an explanation </w:t>
            </w:r>
            <w:r w:rsidRPr="00F07072">
              <w:rPr>
                <w:rFonts w:ascii="Calibri" w:hAnsi="Calibri" w:cs="Calibri"/>
              </w:rPr>
              <w:t xml:space="preserve">verbally </w:t>
            </w:r>
            <w:r>
              <w:rPr>
                <w:rFonts w:ascii="Calibri" w:hAnsi="Calibri" w:cs="Calibri"/>
              </w:rPr>
              <w:t>&amp; in writing, to be given to:</w:t>
            </w:r>
            <w:r w:rsidRPr="00F07072">
              <w:rPr>
                <w:rFonts w:ascii="Calibri" w:hAnsi="Calibri" w:cs="Calibri"/>
              </w:rPr>
              <w:t xml:space="preserve"> </w:t>
            </w:r>
          </w:p>
          <w:p w14:paraId="2CD952AC" w14:textId="4F0EF3D0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</w:tr>
      <w:tr w:rsidR="00B863BC" w14:paraId="4A78B5AB" w14:textId="77777777" w:rsidTr="00824F4F">
        <w:trPr>
          <w:gridAfter w:val="1"/>
          <w:wAfter w:w="80" w:type="dxa"/>
        </w:trPr>
        <w:tc>
          <w:tcPr>
            <w:tcW w:w="38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067AACF4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  <w:shd w:val="clear" w:color="auto" w:fill="auto"/>
          </w:tcPr>
          <w:p w14:paraId="2B49C5D0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>Me</w:t>
            </w:r>
          </w:p>
        </w:tc>
        <w:tc>
          <w:tcPr>
            <w:tcW w:w="38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483686BE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  <w:tc>
          <w:tcPr>
            <w:tcW w:w="244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  <w:shd w:val="clear" w:color="auto" w:fill="auto"/>
          </w:tcPr>
          <w:p w14:paraId="6EDBFA1E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>My family/</w:t>
            </w:r>
            <w:proofErr w:type="spellStart"/>
            <w:r w:rsidRPr="00F07072">
              <w:rPr>
                <w:rFonts w:ascii="Calibri" w:hAnsi="Calibri" w:cs="Calibri"/>
              </w:rPr>
              <w:t>wh</w:t>
            </w:r>
            <w:r>
              <w:rPr>
                <w:rFonts w:ascii="Calibri" w:hAnsi="Calibri" w:cs="Calibri"/>
              </w:rPr>
              <w:t>ā</w:t>
            </w:r>
            <w:r w:rsidRPr="00F07072">
              <w:rPr>
                <w:rFonts w:ascii="Calibri" w:hAnsi="Calibri" w:cs="Calibri"/>
              </w:rPr>
              <w:t>nau</w:t>
            </w:r>
            <w:proofErr w:type="spellEnd"/>
          </w:p>
        </w:tc>
        <w:tc>
          <w:tcPr>
            <w:tcW w:w="38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08173B9A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  <w:tc>
          <w:tcPr>
            <w:tcW w:w="5113" w:type="dxa"/>
            <w:tcBorders>
              <w:top w:val="nil"/>
              <w:left w:val="single" w:sz="12" w:space="0" w:color="7F7F7F"/>
              <w:bottom w:val="nil"/>
              <w:right w:val="nil"/>
            </w:tcBorders>
            <w:shd w:val="clear" w:color="auto" w:fill="auto"/>
          </w:tcPr>
          <w:p w14:paraId="7E56293B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  <w:proofErr w:type="gramStart"/>
            <w:r w:rsidRPr="00F07072">
              <w:rPr>
                <w:rFonts w:ascii="Calibri" w:hAnsi="Calibri" w:cs="Calibri"/>
              </w:rPr>
              <w:t>Others:_</w:t>
            </w:r>
            <w:proofErr w:type="gramEnd"/>
            <w:r w:rsidRPr="00F07072">
              <w:rPr>
                <w:rFonts w:ascii="Calibri" w:hAnsi="Calibri" w:cs="Calibri"/>
              </w:rPr>
              <w:t>________________________________</w:t>
            </w:r>
          </w:p>
        </w:tc>
      </w:tr>
    </w:tbl>
    <w:p w14:paraId="13DE3711" w14:textId="77777777" w:rsidR="00B863BC" w:rsidRPr="00E56BF4" w:rsidRDefault="00B863BC" w:rsidP="00B863BC">
      <w:pPr>
        <w:shd w:val="clear" w:color="auto" w:fill="FFFFFF"/>
        <w:rPr>
          <w:rFonts w:ascii="Calibri" w:hAnsi="Calibri" w:cs="Calibri"/>
          <w:sz w:val="18"/>
        </w:rPr>
      </w:pPr>
    </w:p>
    <w:p w14:paraId="156CB357" w14:textId="77777777" w:rsidR="00EE00BF" w:rsidRDefault="00EE00BF" w:rsidP="00EE00BF">
      <w:pPr>
        <w:rPr>
          <w:rFonts w:ascii="Calibri" w:hAnsi="Calibri" w:cs="Calibri"/>
        </w:rPr>
      </w:pPr>
    </w:p>
    <w:p w14:paraId="4CD647DC" w14:textId="7C3B9915" w:rsidR="00B863BC" w:rsidRDefault="00B863BC" w:rsidP="00EE00BF">
      <w:pPr>
        <w:rPr>
          <w:rFonts w:ascii="Calibri" w:hAnsi="Calibri" w:cs="Calibri"/>
          <w:b/>
        </w:rPr>
      </w:pPr>
      <w:r w:rsidRPr="00F07072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6</w:t>
      </w:r>
      <w:r w:rsidRPr="00F07072">
        <w:rPr>
          <w:rFonts w:ascii="Calibri" w:hAnsi="Calibri" w:cs="Calibri"/>
          <w:b/>
        </w:rPr>
        <w:t xml:space="preserve">: Verification of </w:t>
      </w:r>
      <w:r>
        <w:rPr>
          <w:rFonts w:ascii="Calibri" w:hAnsi="Calibri" w:cs="Calibri"/>
          <w:b/>
        </w:rPr>
        <w:t>my</w:t>
      </w:r>
      <w:r w:rsidRPr="00F07072">
        <w:rPr>
          <w:rFonts w:ascii="Calibri" w:hAnsi="Calibri" w:cs="Calibri"/>
          <w:b/>
        </w:rPr>
        <w:t xml:space="preserve"> informed </w:t>
      </w:r>
      <w:r>
        <w:rPr>
          <w:rFonts w:ascii="Calibri" w:hAnsi="Calibri" w:cs="Calibri"/>
          <w:b/>
        </w:rPr>
        <w:t>Advance Directive</w:t>
      </w:r>
    </w:p>
    <w:p w14:paraId="538FAC58" w14:textId="77777777" w:rsidR="00B863BC" w:rsidRPr="00F07072" w:rsidRDefault="00B863BC" w:rsidP="00B863BC">
      <w:pPr>
        <w:shd w:val="clear" w:color="auto" w:fill="FFFFFF"/>
        <w:rPr>
          <w:rFonts w:ascii="Calibri" w:hAnsi="Calibri" w:cs="Calibri"/>
          <w:b/>
        </w:rPr>
      </w:pPr>
    </w:p>
    <w:p w14:paraId="49D39B9D" w14:textId="77777777" w:rsidR="00B863BC" w:rsidRDefault="00B863BC" w:rsidP="00B863BC">
      <w:pPr>
        <w:rPr>
          <w:rFonts w:ascii="Calibri" w:hAnsi="Calibri" w:cs="Calibri"/>
        </w:rPr>
      </w:pPr>
      <w:r w:rsidRPr="008F3EEE">
        <w:rPr>
          <w:rFonts w:ascii="Calibri" w:hAnsi="Calibri" w:cs="Calibri"/>
        </w:rPr>
        <w:t>T</w:t>
      </w:r>
      <w:r>
        <w:rPr>
          <w:rFonts w:ascii="Calibri" w:hAnsi="Calibri" w:cs="Calibri"/>
        </w:rPr>
        <w:t>h</w:t>
      </w:r>
      <w:r w:rsidRPr="008F3EEE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 xml:space="preserve">Advance </w:t>
      </w:r>
      <w:r w:rsidRPr="004E5909">
        <w:rPr>
          <w:rFonts w:ascii="Calibri" w:hAnsi="Calibri" w:cs="Calibri"/>
        </w:rPr>
        <w:t xml:space="preserve">Directive </w:t>
      </w:r>
      <w:r w:rsidRPr="008F3EEE">
        <w:rPr>
          <w:rFonts w:ascii="Calibri" w:hAnsi="Calibri" w:cs="Calibri"/>
        </w:rPr>
        <w:t xml:space="preserve">outlines my preferences for mental health treatment &amp; care options </w:t>
      </w:r>
      <w:r w:rsidRPr="00B76FFA">
        <w:rPr>
          <w:rFonts w:ascii="Calibri" w:hAnsi="Calibri" w:cs="Calibri"/>
          <w:b/>
        </w:rPr>
        <w:t>if</w:t>
      </w:r>
      <w:r w:rsidRPr="008F3EEE">
        <w:rPr>
          <w:rFonts w:ascii="Calibri" w:hAnsi="Calibri" w:cs="Calibri"/>
        </w:rPr>
        <w:t xml:space="preserve"> I am unable to communicate these because of mental illness.  I have written it of my own free will and I have sufficient information to make these requests.  I understand that, in some circumstances, not all my preferences will be able to be acted on, but I want my clinical team to understand these are important to me.</w:t>
      </w:r>
    </w:p>
    <w:p w14:paraId="4534BBA6" w14:textId="77777777" w:rsidR="00B863BC" w:rsidRDefault="00B863BC" w:rsidP="00B863BC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n-NZ" w:eastAsia="en-NZ"/>
        </w:rPr>
      </w:pPr>
    </w:p>
    <w:p w14:paraId="130FA613" w14:textId="77777777" w:rsidR="00B863BC" w:rsidRDefault="00B863BC" w:rsidP="00B863BC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n-NZ" w:eastAsia="en-NZ"/>
        </w:rPr>
      </w:pPr>
    </w:p>
    <w:p w14:paraId="5A62E76A" w14:textId="77777777" w:rsidR="00B863BC" w:rsidRPr="00944C66" w:rsidRDefault="00B863BC" w:rsidP="00B863BC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n-NZ" w:eastAsia="en-NZ"/>
        </w:rPr>
      </w:pPr>
      <w:r w:rsidRPr="00202559">
        <w:rPr>
          <w:rFonts w:asciiTheme="minorHAnsi" w:hAnsiTheme="minorHAnsi" w:cstheme="minorHAnsi"/>
          <w:szCs w:val="22"/>
          <w:lang w:val="en-NZ" w:eastAsia="en-NZ"/>
        </w:rPr>
        <w:t>The registered health professional that has assessed me</w:t>
      </w:r>
      <w:r w:rsidRPr="00944C66">
        <w:rPr>
          <w:rFonts w:asciiTheme="minorHAnsi" w:hAnsiTheme="minorHAnsi" w:cstheme="minorHAnsi"/>
          <w:szCs w:val="22"/>
          <w:lang w:val="en-NZ" w:eastAsia="en-NZ"/>
        </w:rPr>
        <w:t xml:space="preserve"> as competent (of sound mind) at this date is:</w:t>
      </w:r>
    </w:p>
    <w:p w14:paraId="1F54B669" w14:textId="77777777" w:rsidR="00B863BC" w:rsidRPr="00944C66" w:rsidRDefault="00B863BC" w:rsidP="00B863BC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en-NZ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295"/>
        <w:gridCol w:w="1631"/>
        <w:gridCol w:w="3024"/>
      </w:tblGrid>
      <w:tr w:rsidR="00B863BC" w:rsidRPr="00944C66" w14:paraId="03978EFD" w14:textId="77777777" w:rsidTr="00B863BC">
        <w:trPr>
          <w:trHeight w:val="553"/>
        </w:trPr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FE69903" w14:textId="77777777" w:rsidR="00B863BC" w:rsidRPr="00944C66" w:rsidRDefault="00B863BC" w:rsidP="00824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en-NZ"/>
              </w:rPr>
            </w:pPr>
            <w:r w:rsidRPr="00944C66">
              <w:rPr>
                <w:rFonts w:asciiTheme="minorHAnsi" w:hAnsiTheme="minorHAnsi" w:cstheme="minorHAnsi"/>
                <w:b/>
                <w:szCs w:val="22"/>
                <w:lang w:eastAsia="en-NZ"/>
              </w:rPr>
              <w:t>Name</w:t>
            </w:r>
          </w:p>
          <w:p w14:paraId="1C88CAC7" w14:textId="77777777" w:rsidR="00B863BC" w:rsidRPr="00944C66" w:rsidRDefault="00B863BC" w:rsidP="00824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en-NZ"/>
              </w:rPr>
            </w:pPr>
          </w:p>
        </w:tc>
        <w:tc>
          <w:tcPr>
            <w:tcW w:w="43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D80118" w14:textId="77777777" w:rsidR="00B863BC" w:rsidRPr="00944C66" w:rsidRDefault="00B863BC" w:rsidP="00824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NZ"/>
              </w:rPr>
            </w:pPr>
          </w:p>
        </w:tc>
        <w:tc>
          <w:tcPr>
            <w:tcW w:w="1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AED686" w14:textId="77777777" w:rsidR="00B863BC" w:rsidRPr="00944C66" w:rsidRDefault="00B863BC" w:rsidP="00824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en-NZ"/>
              </w:rPr>
            </w:pPr>
            <w:r w:rsidRPr="00944C66">
              <w:rPr>
                <w:rFonts w:asciiTheme="minorHAnsi" w:hAnsiTheme="minorHAnsi" w:cstheme="minorHAnsi"/>
                <w:b/>
                <w:szCs w:val="22"/>
                <w:lang w:eastAsia="en-NZ"/>
              </w:rPr>
              <w:t>Designation</w:t>
            </w:r>
          </w:p>
        </w:tc>
        <w:tc>
          <w:tcPr>
            <w:tcW w:w="30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68C698" w14:textId="77777777" w:rsidR="00B863BC" w:rsidRPr="00944C66" w:rsidRDefault="00B863BC" w:rsidP="00824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NZ"/>
              </w:rPr>
            </w:pPr>
          </w:p>
        </w:tc>
      </w:tr>
      <w:tr w:rsidR="00B863BC" w:rsidRPr="00944C66" w14:paraId="408626FC" w14:textId="77777777" w:rsidTr="00B863BC">
        <w:trPr>
          <w:trHeight w:val="553"/>
        </w:trPr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68552440" w14:textId="77777777" w:rsidR="00B863BC" w:rsidRPr="00944C66" w:rsidRDefault="00B863BC" w:rsidP="00824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en-NZ"/>
              </w:rPr>
            </w:pPr>
            <w:r w:rsidRPr="00944C66">
              <w:rPr>
                <w:rFonts w:asciiTheme="minorHAnsi" w:hAnsiTheme="minorHAnsi" w:cstheme="minorHAnsi"/>
                <w:b/>
                <w:szCs w:val="22"/>
                <w:lang w:eastAsia="en-NZ"/>
              </w:rPr>
              <w:t>Signature</w:t>
            </w:r>
          </w:p>
        </w:tc>
        <w:tc>
          <w:tcPr>
            <w:tcW w:w="43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5C88C3" w14:textId="77777777" w:rsidR="00B863BC" w:rsidRPr="00944C66" w:rsidRDefault="00B863BC" w:rsidP="00824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NZ"/>
              </w:rPr>
            </w:pPr>
          </w:p>
        </w:tc>
        <w:tc>
          <w:tcPr>
            <w:tcW w:w="1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F76EB0" w14:textId="77777777" w:rsidR="00B863BC" w:rsidRPr="00944C66" w:rsidRDefault="00B863BC" w:rsidP="00824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NZ"/>
              </w:rPr>
            </w:pPr>
            <w:r w:rsidRPr="00944C66">
              <w:rPr>
                <w:rFonts w:asciiTheme="minorHAnsi" w:hAnsiTheme="minorHAnsi" w:cstheme="minorHAnsi"/>
                <w:b/>
                <w:szCs w:val="22"/>
                <w:lang w:eastAsia="en-NZ"/>
              </w:rPr>
              <w:t>Date</w:t>
            </w:r>
          </w:p>
        </w:tc>
        <w:tc>
          <w:tcPr>
            <w:tcW w:w="30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5E4B93" w14:textId="77777777" w:rsidR="00B863BC" w:rsidRPr="00944C66" w:rsidRDefault="00B863BC" w:rsidP="00824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NZ"/>
              </w:rPr>
            </w:pPr>
          </w:p>
        </w:tc>
      </w:tr>
    </w:tbl>
    <w:p w14:paraId="7592708E" w14:textId="77777777" w:rsidR="00B863BC" w:rsidRPr="00944C66" w:rsidRDefault="00B863BC" w:rsidP="00B863BC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en-NZ"/>
        </w:rPr>
      </w:pPr>
    </w:p>
    <w:p w14:paraId="0DF4DDB7" w14:textId="77777777" w:rsidR="00B863BC" w:rsidRPr="00944C66" w:rsidRDefault="00B863BC" w:rsidP="00B863BC">
      <w:pPr>
        <w:rPr>
          <w:rFonts w:ascii="Calibri" w:hAnsi="Calibri" w:cs="Calibri"/>
          <w:sz w:val="18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863BC" w:rsidRPr="00944C66" w14:paraId="239345E0" w14:textId="77777777" w:rsidTr="00824F4F">
        <w:tc>
          <w:tcPr>
            <w:tcW w:w="10632" w:type="dxa"/>
            <w:shd w:val="clear" w:color="auto" w:fill="auto"/>
          </w:tcPr>
          <w:p w14:paraId="05EA7F24" w14:textId="77777777" w:rsidR="00B863BC" w:rsidRPr="00944C66" w:rsidRDefault="00B863BC" w:rsidP="00824F4F">
            <w:pPr>
              <w:rPr>
                <w:rFonts w:ascii="Calibri" w:hAnsi="Calibri" w:cs="Calibri"/>
                <w:b/>
              </w:rPr>
            </w:pPr>
          </w:p>
          <w:p w14:paraId="101C2A66" w14:textId="77777777" w:rsidR="00B863BC" w:rsidRPr="00944C66" w:rsidRDefault="00B863BC" w:rsidP="00824F4F">
            <w:pPr>
              <w:rPr>
                <w:rFonts w:ascii="Calibri" w:hAnsi="Calibri" w:cs="Calibri"/>
                <w:b/>
                <w:u w:val="single"/>
              </w:rPr>
            </w:pPr>
            <w:r w:rsidRPr="00944C66">
              <w:rPr>
                <w:rFonts w:ascii="Calibri" w:hAnsi="Calibri" w:cs="Calibri"/>
                <w:b/>
              </w:rPr>
              <w:t xml:space="preserve">Support Person: </w:t>
            </w:r>
            <w:r>
              <w:rPr>
                <w:rFonts w:ascii="Calibri" w:hAnsi="Calibri" w:cs="Calibri"/>
                <w:b/>
              </w:rPr>
              <w:t>Car</w:t>
            </w:r>
            <w:r w:rsidRPr="00944C66">
              <w:rPr>
                <w:rFonts w:ascii="Calibri" w:hAnsi="Calibri" w:cs="Calibri"/>
                <w:b/>
              </w:rPr>
              <w:t xml:space="preserve">e Manager / Other health </w:t>
            </w:r>
            <w:proofErr w:type="spellStart"/>
            <w:r w:rsidRPr="00944C66">
              <w:rPr>
                <w:rFonts w:ascii="Calibri" w:hAnsi="Calibri" w:cs="Calibri"/>
                <w:b/>
              </w:rPr>
              <w:t>kaimahi</w:t>
            </w:r>
            <w:proofErr w:type="spellEnd"/>
            <w:r w:rsidRPr="00944C66">
              <w:rPr>
                <w:rFonts w:ascii="Calibri" w:hAnsi="Calibri" w:cs="Calibri"/>
                <w:b/>
              </w:rPr>
              <w:t xml:space="preserve"> </w:t>
            </w:r>
            <w:r w:rsidRPr="00944C66">
              <w:rPr>
                <w:rFonts w:ascii="Calibri" w:hAnsi="Calibri" w:cs="Calibri"/>
                <w:i/>
                <w:sz w:val="22"/>
              </w:rPr>
              <w:t>(</w:t>
            </w:r>
            <w:proofErr w:type="gramStart"/>
            <w:r w:rsidRPr="00944C66">
              <w:rPr>
                <w:rFonts w:ascii="Calibri" w:hAnsi="Calibri" w:cs="Calibri"/>
                <w:i/>
                <w:sz w:val="22"/>
              </w:rPr>
              <w:t>e.g.</w:t>
            </w:r>
            <w:proofErr w:type="gramEnd"/>
            <w:r w:rsidRPr="00944C66">
              <w:rPr>
                <w:rFonts w:ascii="Calibri" w:hAnsi="Calibri" w:cs="Calibri"/>
                <w:i/>
                <w:sz w:val="22"/>
              </w:rPr>
              <w:t xml:space="preserve"> consumer advocate)</w:t>
            </w:r>
          </w:p>
        </w:tc>
      </w:tr>
      <w:tr w:rsidR="00B863BC" w:rsidRPr="00944C66" w14:paraId="42A37761" w14:textId="77777777" w:rsidTr="00824F4F">
        <w:trPr>
          <w:trHeight w:val="567"/>
        </w:trPr>
        <w:tc>
          <w:tcPr>
            <w:tcW w:w="10632" w:type="dxa"/>
            <w:shd w:val="clear" w:color="auto" w:fill="auto"/>
          </w:tcPr>
          <w:p w14:paraId="63EC6C67" w14:textId="77777777" w:rsidR="00B863BC" w:rsidRPr="00944C66" w:rsidRDefault="00B863BC" w:rsidP="00824F4F">
            <w:pPr>
              <w:shd w:val="clear" w:color="auto" w:fill="FFFFFF"/>
              <w:spacing w:before="120"/>
              <w:rPr>
                <w:rFonts w:ascii="Calibri" w:hAnsi="Calibri" w:cs="Calibri"/>
              </w:rPr>
            </w:pPr>
            <w:r w:rsidRPr="00944C66">
              <w:rPr>
                <w:rFonts w:ascii="Calibri" w:hAnsi="Calibri" w:cs="Calibri"/>
              </w:rPr>
              <w:t>I have helped _______________________________________________ prepare this Advance Directive and believe this is a true reflection of their preferences</w:t>
            </w:r>
          </w:p>
          <w:p w14:paraId="000796F2" w14:textId="77777777" w:rsidR="00B863BC" w:rsidRPr="00944C66" w:rsidRDefault="00B863BC" w:rsidP="00824F4F">
            <w:pPr>
              <w:shd w:val="clear" w:color="auto" w:fill="FFFFFF"/>
              <w:ind w:left="720"/>
              <w:rPr>
                <w:rFonts w:ascii="Calibri" w:hAnsi="Calibri" w:cs="Calibri"/>
                <w:sz w:val="10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4617"/>
              <w:gridCol w:w="1134"/>
              <w:gridCol w:w="2961"/>
            </w:tblGrid>
            <w:tr w:rsidR="00B863BC" w:rsidRPr="00944C66" w14:paraId="44A75B20" w14:textId="77777777" w:rsidTr="00B863BC">
              <w:trPr>
                <w:trHeight w:val="521"/>
              </w:trPr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shd w:val="clear" w:color="auto" w:fill="auto"/>
                </w:tcPr>
                <w:p w14:paraId="3E366821" w14:textId="77777777" w:rsidR="00B863BC" w:rsidRPr="00944C66" w:rsidRDefault="00B863BC" w:rsidP="00824F4F">
                  <w:pPr>
                    <w:jc w:val="right"/>
                    <w:rPr>
                      <w:rFonts w:ascii="Calibri" w:hAnsi="Calibri" w:cs="Calibri"/>
                      <w:b/>
                      <w:sz w:val="22"/>
                    </w:rPr>
                  </w:pPr>
                  <w:r w:rsidRPr="00944C66">
                    <w:rPr>
                      <w:rFonts w:ascii="Calibri" w:hAnsi="Calibri" w:cs="Calibri"/>
                      <w:b/>
                      <w:sz w:val="22"/>
                    </w:rPr>
                    <w:t>Name</w:t>
                  </w:r>
                </w:p>
                <w:p w14:paraId="484585E4" w14:textId="77777777" w:rsidR="00B863BC" w:rsidRPr="00944C66" w:rsidRDefault="00B863BC" w:rsidP="00824F4F">
                  <w:pPr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8712" w:type="dxa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2E2E6361" w14:textId="77777777" w:rsidR="00B863BC" w:rsidRPr="00944C66" w:rsidRDefault="00B863BC" w:rsidP="00824F4F">
                  <w:pPr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863BC" w:rsidRPr="00944C66" w14:paraId="487A00D4" w14:textId="77777777" w:rsidTr="00B863BC">
              <w:trPr>
                <w:trHeight w:val="521"/>
              </w:trPr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shd w:val="clear" w:color="auto" w:fill="auto"/>
                </w:tcPr>
                <w:p w14:paraId="635FC120" w14:textId="77777777" w:rsidR="00B863BC" w:rsidRPr="00944C66" w:rsidRDefault="00B863BC" w:rsidP="00824F4F">
                  <w:pPr>
                    <w:jc w:val="right"/>
                    <w:rPr>
                      <w:rFonts w:ascii="Calibri" w:hAnsi="Calibri" w:cs="Calibri"/>
                      <w:b/>
                      <w:sz w:val="22"/>
                    </w:rPr>
                  </w:pPr>
                  <w:r w:rsidRPr="00944C66">
                    <w:rPr>
                      <w:rFonts w:ascii="Calibri" w:hAnsi="Calibri" w:cs="Calibri"/>
                      <w:b/>
                      <w:sz w:val="22"/>
                    </w:rPr>
                    <w:t>Signature</w:t>
                  </w:r>
                </w:p>
              </w:tc>
              <w:tc>
                <w:tcPr>
                  <w:tcW w:w="8712" w:type="dxa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6B80D50B" w14:textId="77777777" w:rsidR="00B863BC" w:rsidRPr="00944C66" w:rsidRDefault="00B863BC" w:rsidP="00824F4F">
                  <w:pPr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B863BC" w:rsidRPr="00944C66" w14:paraId="6E958AE8" w14:textId="77777777" w:rsidTr="00B863BC">
              <w:trPr>
                <w:trHeight w:val="521"/>
              </w:trPr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shd w:val="clear" w:color="auto" w:fill="auto"/>
                </w:tcPr>
                <w:p w14:paraId="0B7EAC58" w14:textId="77777777" w:rsidR="00B863BC" w:rsidRPr="00944C66" w:rsidRDefault="00B863BC" w:rsidP="00824F4F">
                  <w:pPr>
                    <w:jc w:val="right"/>
                    <w:rPr>
                      <w:rFonts w:ascii="Calibri" w:hAnsi="Calibri" w:cs="Calibri"/>
                      <w:b/>
                      <w:sz w:val="22"/>
                    </w:rPr>
                  </w:pPr>
                  <w:r w:rsidRPr="00944C66">
                    <w:rPr>
                      <w:rFonts w:ascii="Calibri" w:hAnsi="Calibri" w:cs="Calibri"/>
                      <w:b/>
                      <w:sz w:val="22"/>
                    </w:rPr>
                    <w:t>Designation</w:t>
                  </w:r>
                </w:p>
              </w:tc>
              <w:tc>
                <w:tcPr>
                  <w:tcW w:w="4617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15A671F4" w14:textId="77777777" w:rsidR="00B863BC" w:rsidRPr="00944C66" w:rsidRDefault="00B863BC" w:rsidP="00824F4F">
                  <w:pPr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2D6E6A25" w14:textId="77777777" w:rsidR="00B863BC" w:rsidRPr="00944C66" w:rsidRDefault="00B863BC" w:rsidP="00824F4F">
                  <w:pPr>
                    <w:rPr>
                      <w:rFonts w:ascii="Calibri" w:hAnsi="Calibri" w:cs="Calibri"/>
                      <w:b/>
                      <w:sz w:val="22"/>
                    </w:rPr>
                  </w:pPr>
                  <w:r w:rsidRPr="00944C66">
                    <w:rPr>
                      <w:rFonts w:ascii="Calibri" w:hAnsi="Calibri" w:cs="Calibri"/>
                      <w:b/>
                      <w:sz w:val="22"/>
                    </w:rPr>
                    <w:t>Date:</w:t>
                  </w:r>
                </w:p>
              </w:tc>
              <w:tc>
                <w:tcPr>
                  <w:tcW w:w="296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7FEAD25F" w14:textId="77777777" w:rsidR="00B863BC" w:rsidRPr="00944C66" w:rsidRDefault="00B863BC" w:rsidP="00824F4F">
                  <w:pPr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79FEE4FB" w14:textId="77777777" w:rsidR="00B863BC" w:rsidRPr="00944C66" w:rsidRDefault="00B863BC" w:rsidP="00824F4F">
            <w:pPr>
              <w:rPr>
                <w:rFonts w:ascii="Calibri" w:hAnsi="Calibri" w:cs="Calibri"/>
              </w:rPr>
            </w:pPr>
          </w:p>
        </w:tc>
      </w:tr>
    </w:tbl>
    <w:p w14:paraId="1427AA5E" w14:textId="77777777" w:rsidR="00B863BC" w:rsidRPr="00944C66" w:rsidRDefault="00B863BC" w:rsidP="00B863BC">
      <w:pPr>
        <w:rPr>
          <w:rFonts w:ascii="Eras Demi ITC" w:hAnsi="Eras Demi ITC" w:cs="Calibri"/>
        </w:rPr>
      </w:pPr>
    </w:p>
    <w:p w14:paraId="50BFA1BA" w14:textId="77777777" w:rsidR="00B863BC" w:rsidRPr="00944C66" w:rsidRDefault="00B863BC" w:rsidP="00B863BC">
      <w:pPr>
        <w:rPr>
          <w:rFonts w:ascii="Eras Demi ITC" w:hAnsi="Eras Demi ITC" w:cs="Calibri"/>
        </w:rPr>
      </w:pPr>
    </w:p>
    <w:p w14:paraId="62AC44A5" w14:textId="77777777" w:rsidR="00B863BC" w:rsidRPr="00944C66" w:rsidRDefault="00B863BC" w:rsidP="00B863BC">
      <w:pPr>
        <w:rPr>
          <w:rFonts w:ascii="Eras Demi ITC" w:hAnsi="Eras Demi ITC" w:cs="Calibri"/>
        </w:rPr>
      </w:pPr>
    </w:p>
    <w:p w14:paraId="05D25340" w14:textId="77777777" w:rsidR="00B863BC" w:rsidRDefault="00B863BC" w:rsidP="00B863BC">
      <w:pPr>
        <w:rPr>
          <w:rFonts w:ascii="Calibri" w:hAnsi="Calibri" w:cs="Calibri"/>
        </w:rPr>
      </w:pPr>
      <w:r w:rsidRPr="00944C66">
        <w:rPr>
          <w:rFonts w:ascii="Eras Demi ITC" w:hAnsi="Eras Demi ITC" w:cs="Calibri"/>
        </w:rPr>
        <w:tab/>
      </w:r>
      <w:r w:rsidRPr="00944C66">
        <w:rPr>
          <w:rFonts w:ascii="Calibri" w:hAnsi="Calibri" w:cs="Calibri"/>
        </w:rPr>
        <w:t>My Mental</w:t>
      </w:r>
      <w:r w:rsidRPr="00917BA0">
        <w:rPr>
          <w:rFonts w:ascii="Calibri" w:hAnsi="Calibri" w:cs="Calibri"/>
        </w:rPr>
        <w:t xml:space="preserve"> Health Advance </w:t>
      </w:r>
      <w:r>
        <w:rPr>
          <w:rFonts w:ascii="Calibri" w:hAnsi="Calibri" w:cs="Calibri"/>
        </w:rPr>
        <w:t>Directive</w:t>
      </w:r>
      <w:r w:rsidRPr="00917BA0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AD</w:t>
      </w:r>
      <w:r w:rsidRPr="00917BA0">
        <w:rPr>
          <w:rFonts w:ascii="Calibri" w:hAnsi="Calibri" w:cs="Calibri"/>
        </w:rPr>
        <w:t xml:space="preserve">) is in place until stated otherwise </w:t>
      </w:r>
      <w:r>
        <w:rPr>
          <w:rFonts w:ascii="Calibri" w:hAnsi="Calibri" w:cs="Calibri"/>
        </w:rPr>
        <w:t>on page 1</w:t>
      </w:r>
      <w:r w:rsidRPr="00917BA0">
        <w:rPr>
          <w:rFonts w:ascii="Calibri" w:hAnsi="Calibri" w:cs="Calibri"/>
        </w:rPr>
        <w:t>.</w:t>
      </w:r>
    </w:p>
    <w:p w14:paraId="70D0618A" w14:textId="77777777" w:rsidR="00B863BC" w:rsidRPr="00313B2E" w:rsidRDefault="00B863BC" w:rsidP="00B863BC">
      <w:pPr>
        <w:rPr>
          <w:sz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393"/>
        <w:gridCol w:w="687"/>
        <w:gridCol w:w="3019"/>
      </w:tblGrid>
      <w:tr w:rsidR="00B863BC" w14:paraId="615A19A0" w14:textId="77777777" w:rsidTr="00B863BC">
        <w:trPr>
          <w:trHeight w:val="546"/>
        </w:trPr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53ADA2E" w14:textId="77777777" w:rsidR="00B863BC" w:rsidRPr="00E029D7" w:rsidRDefault="00B863BC" w:rsidP="00824F4F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E029D7">
              <w:rPr>
                <w:rFonts w:ascii="Calibri" w:hAnsi="Calibri" w:cs="Calibri"/>
                <w:b/>
                <w:sz w:val="22"/>
              </w:rPr>
              <w:t>Name</w:t>
            </w:r>
          </w:p>
          <w:p w14:paraId="3DD0D1AE" w14:textId="77777777" w:rsidR="00B863BC" w:rsidRPr="00E029D7" w:rsidRDefault="00B863BC" w:rsidP="00824F4F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13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08D82E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</w:tr>
      <w:tr w:rsidR="00B863BC" w14:paraId="74951FA7" w14:textId="77777777" w:rsidTr="00B863BC">
        <w:trPr>
          <w:trHeight w:val="546"/>
        </w:trPr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89602D0" w14:textId="77777777" w:rsidR="00B863BC" w:rsidRPr="00E029D7" w:rsidRDefault="00B863BC" w:rsidP="00824F4F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E029D7">
              <w:rPr>
                <w:rFonts w:ascii="Calibri" w:hAnsi="Calibri" w:cs="Calibri"/>
                <w:b/>
                <w:sz w:val="22"/>
              </w:rPr>
              <w:t>Signature</w:t>
            </w:r>
          </w:p>
        </w:tc>
        <w:tc>
          <w:tcPr>
            <w:tcW w:w="5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F6D0CA" w14:textId="77777777" w:rsidR="00B863BC" w:rsidRPr="005E0CEF" w:rsidRDefault="00B863BC" w:rsidP="00824F4F">
            <w:pPr>
              <w:rPr>
                <w:rFonts w:ascii="Calibri" w:hAnsi="Calibri" w:cs="Calibri"/>
              </w:rPr>
            </w:pPr>
          </w:p>
        </w:tc>
        <w:tc>
          <w:tcPr>
            <w:tcW w:w="6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B48616" w14:textId="77777777" w:rsidR="00B863BC" w:rsidRPr="00E029D7" w:rsidRDefault="00B863BC" w:rsidP="00824F4F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E029D7">
              <w:rPr>
                <w:rFonts w:ascii="Calibri" w:hAnsi="Calibri" w:cs="Calibri"/>
                <w:b/>
                <w:sz w:val="22"/>
              </w:rPr>
              <w:t>Date</w:t>
            </w:r>
          </w:p>
        </w:tc>
        <w:tc>
          <w:tcPr>
            <w:tcW w:w="3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88D661" w14:textId="77777777" w:rsidR="00B863BC" w:rsidRPr="00F07072" w:rsidRDefault="00B863BC" w:rsidP="00824F4F">
            <w:pPr>
              <w:rPr>
                <w:rFonts w:ascii="Calibri" w:hAnsi="Calibri" w:cs="Calibri"/>
              </w:rPr>
            </w:pPr>
          </w:p>
        </w:tc>
      </w:tr>
    </w:tbl>
    <w:p w14:paraId="68A40436" w14:textId="4279E96C" w:rsidR="006447D4" w:rsidRPr="006447D4" w:rsidRDefault="006447D4" w:rsidP="006447D4"/>
    <w:sectPr w:rsidR="006447D4" w:rsidRPr="006447D4" w:rsidSect="00B863BC">
      <w:headerReference w:type="default" r:id="rId10"/>
      <w:footerReference w:type="default" r:id="rId11"/>
      <w:pgSz w:w="11906" w:h="16838"/>
      <w:pgMar w:top="2002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05EE" w14:textId="77777777" w:rsidR="008B60D8" w:rsidRDefault="008B60D8" w:rsidP="006447D4">
      <w:r>
        <w:separator/>
      </w:r>
    </w:p>
  </w:endnote>
  <w:endnote w:type="continuationSeparator" w:id="0">
    <w:p w14:paraId="74041113" w14:textId="77777777" w:rsidR="008B60D8" w:rsidRDefault="008B60D8" w:rsidP="006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604A" w14:textId="77777777" w:rsidR="006447D4" w:rsidRDefault="006447D4">
    <w:pPr>
      <w:pStyle w:val="Footer"/>
    </w:pPr>
    <w:r>
      <w:rPr>
        <w:noProof/>
      </w:rPr>
      <w:drawing>
        <wp:anchor distT="0" distB="0" distL="0" distR="0" simplePos="0" relativeHeight="251663360" behindDoc="1" locked="0" layoutInCell="1" allowOverlap="1" wp14:anchorId="226B12D2" wp14:editId="00BDBACA">
          <wp:simplePos x="0" y="0"/>
          <wp:positionH relativeFrom="page">
            <wp:posOffset>0</wp:posOffset>
          </wp:positionH>
          <wp:positionV relativeFrom="page">
            <wp:posOffset>10363835</wp:posOffset>
          </wp:positionV>
          <wp:extent cx="7558247" cy="323850"/>
          <wp:effectExtent l="0" t="0" r="508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7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E86B" w14:textId="77777777" w:rsidR="008B60D8" w:rsidRDefault="008B60D8" w:rsidP="006447D4">
      <w:r>
        <w:separator/>
      </w:r>
    </w:p>
  </w:footnote>
  <w:footnote w:type="continuationSeparator" w:id="0">
    <w:p w14:paraId="1FB7E9C5" w14:textId="77777777" w:rsidR="008B60D8" w:rsidRDefault="008B60D8" w:rsidP="0064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64B6" w14:textId="77777777" w:rsidR="006447D4" w:rsidRDefault="006447D4" w:rsidP="006447D4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5342A9B4" wp14:editId="3F75348F">
          <wp:simplePos x="0" y="0"/>
          <wp:positionH relativeFrom="page">
            <wp:posOffset>-2540</wp:posOffset>
          </wp:positionH>
          <wp:positionV relativeFrom="page">
            <wp:posOffset>7620</wp:posOffset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6E2772" wp14:editId="32EBFD8F">
              <wp:simplePos x="0" y="0"/>
              <wp:positionH relativeFrom="page">
                <wp:posOffset>5330190</wp:posOffset>
              </wp:positionH>
              <wp:positionV relativeFrom="page">
                <wp:posOffset>723900</wp:posOffset>
              </wp:positionV>
              <wp:extent cx="1762579" cy="376283"/>
              <wp:effectExtent l="0" t="0" r="6350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283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8B65E8C" w14:textId="77777777" w:rsidR="006447D4" w:rsidRDefault="006447D4" w:rsidP="006447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E2772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419.7pt;margin-top:57pt;width:138.8pt;height:2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" stroked="f">
              <v:fill r:id="rId3" o:title="" recolor="t" rotate="t" type="frame"/>
              <v:textbox inset="0,0,0,0">
                <w:txbxContent>
                  <w:p w14:paraId="28B65E8C" w14:textId="77777777" w:rsidR="006447D4" w:rsidRDefault="006447D4" w:rsidP="006447D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4EB7"/>
    <w:multiLevelType w:val="hybridMultilevel"/>
    <w:tmpl w:val="6824A440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3D17F5"/>
    <w:multiLevelType w:val="hybridMultilevel"/>
    <w:tmpl w:val="424A94BE"/>
    <w:lvl w:ilvl="0" w:tplc="44C800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2BDDE">
      <w:start w:val="1"/>
      <w:numFmt w:val="bullet"/>
      <w:pStyle w:val="ListLevel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211955">
    <w:abstractNumId w:val="1"/>
  </w:num>
  <w:num w:numId="2" w16cid:durableId="114512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BC"/>
    <w:rsid w:val="001D6B50"/>
    <w:rsid w:val="006447D4"/>
    <w:rsid w:val="007D3B29"/>
    <w:rsid w:val="008B60D8"/>
    <w:rsid w:val="009C22B6"/>
    <w:rsid w:val="00B863BC"/>
    <w:rsid w:val="00BF3FE0"/>
    <w:rsid w:val="00EE00BF"/>
    <w:rsid w:val="00F8516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94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D4"/>
    <w:pPr>
      <w:outlineLvl w:val="0"/>
    </w:pPr>
    <w:rPr>
      <w:b/>
      <w:bCs/>
      <w:color w:val="00A2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4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7D4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D4"/>
  </w:style>
  <w:style w:type="paragraph" w:styleId="Footer">
    <w:name w:val="footer"/>
    <w:basedOn w:val="Normal"/>
    <w:link w:val="FooterChar"/>
    <w:uiPriority w:val="99"/>
    <w:unhideWhenUsed/>
    <w:rsid w:val="00644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D4"/>
  </w:style>
  <w:style w:type="character" w:customStyle="1" w:styleId="Heading1Char">
    <w:name w:val="Heading 1 Char"/>
    <w:basedOn w:val="DefaultParagraphFont"/>
    <w:link w:val="Heading1"/>
    <w:uiPriority w:val="9"/>
    <w:rsid w:val="006447D4"/>
    <w:rPr>
      <w:rFonts w:ascii="Arial" w:hAnsi="Arial" w:cs="Arial"/>
      <w:b/>
      <w:bCs/>
      <w:color w:val="00A2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7D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47D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6447D4"/>
    <w:pPr>
      <w:numPr>
        <w:numId w:val="1"/>
      </w:numPr>
      <w:contextualSpacing/>
    </w:pPr>
  </w:style>
  <w:style w:type="paragraph" w:customStyle="1" w:styleId="ListLevel2">
    <w:name w:val="List Level 2"/>
    <w:basedOn w:val="ListParagraph"/>
    <w:link w:val="ListLevel2Char"/>
    <w:qFormat/>
    <w:rsid w:val="006447D4"/>
    <w:pPr>
      <w:numPr>
        <w:ilvl w:val="1"/>
      </w:numPr>
      <w:ind w:left="709"/>
    </w:p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6447D4"/>
    <w:rPr>
      <w:rFonts w:ascii="Arial" w:hAnsi="Arial" w:cs="Arial"/>
      <w:sz w:val="24"/>
      <w:szCs w:val="24"/>
    </w:rPr>
  </w:style>
  <w:style w:type="character" w:customStyle="1" w:styleId="ListLevel2Char">
    <w:name w:val="List Level 2 Char"/>
    <w:basedOn w:val="ListParagraphChar"/>
    <w:link w:val="ListLevel2"/>
    <w:rsid w:val="006447D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B8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8E8A8EFD6D44BBF7CF2EAC773EE55" ma:contentTypeVersion="5" ma:contentTypeDescription="Create a new document." ma:contentTypeScope="" ma:versionID="17494262cd466f45d9d9f21cc54b06d2">
  <xsd:schema xmlns:xsd="http://www.w3.org/2001/XMLSchema" xmlns:xs="http://www.w3.org/2001/XMLSchema" xmlns:p="http://schemas.microsoft.com/office/2006/metadata/properties" xmlns:ns2="a5dffefa-c184-4938-a37f-7d1d16f014ac" xmlns:ns3="72cde90c-cf08-492e-8238-5d6dbfbb0857" targetNamespace="http://schemas.microsoft.com/office/2006/metadata/properties" ma:root="true" ma:fieldsID="5ef7bc343f10da4fec28a8b40e6e369e" ns2:_="" ns3:_="">
    <xsd:import namespace="a5dffefa-c184-4938-a37f-7d1d16f014ac"/>
    <xsd:import namespace="72cde90c-cf08-492e-8238-5d6dbfbb0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ffefa-c184-4938-a37f-7d1d16f01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e90c-cf08-492e-8238-5d6dbfbb0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DA870-1E1E-4154-A848-99B022FE2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95A7B-9378-4A94-97EB-B23D9FBEC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45DD8-D18F-441C-8026-C0DB7E67F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ffefa-c184-4938-a37f-7d1d16f014ac"/>
    <ds:schemaRef ds:uri="72cde90c-cf08-492e-8238-5d6dbfbb0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Advance Directive Template - Standard Format (Word Document).dotx</Template>
  <TotalTime>1</TotalTime>
  <Pages>5</Pages>
  <Words>455</Words>
  <Characters>2594</Characters>
  <Application>Microsoft Office Word</Application>
  <DocSecurity>0</DocSecurity>
  <Lines>21</Lines>
  <Paragraphs>6</Paragraphs>
  <ScaleCrop>false</ScaleCrop>
  <Company>Ministry of Health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Husband</dc:creator>
  <cp:keywords/>
  <dc:description/>
  <cp:lastModifiedBy>Natasha Husband</cp:lastModifiedBy>
  <cp:revision>3</cp:revision>
  <dcterms:created xsi:type="dcterms:W3CDTF">2022-12-01T21:53:00Z</dcterms:created>
  <dcterms:modified xsi:type="dcterms:W3CDTF">2022-12-01T21:55:00Z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0x0101007598E8A8EFD6D44BBF7CF2EAC773EE55</vt:lpwstr>
  </property>
</Properties>
</file>